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2" w:rsidRDefault="006A24B2" w:rsidP="008E6FE2">
      <w:pPr>
        <w:jc w:val="center"/>
        <w:rPr>
          <w:rFonts w:ascii="標楷體" w:hAnsi="標楷體"/>
          <w:b/>
          <w:sz w:val="36"/>
          <w:szCs w:val="36"/>
        </w:rPr>
      </w:pPr>
    </w:p>
    <w:p w:rsidR="00212BCD" w:rsidRPr="002534B3" w:rsidRDefault="00212BCD" w:rsidP="008E6FE2">
      <w:pPr>
        <w:jc w:val="center"/>
        <w:rPr>
          <w:rFonts w:ascii="標楷體" w:hAnsi="標楷體"/>
          <w:b/>
          <w:sz w:val="36"/>
          <w:szCs w:val="36"/>
        </w:rPr>
      </w:pPr>
      <w:r w:rsidRPr="002534B3">
        <w:rPr>
          <w:rFonts w:ascii="標楷體" w:hAnsi="標楷體" w:hint="eastAsia"/>
          <w:b/>
          <w:sz w:val="36"/>
          <w:szCs w:val="36"/>
        </w:rPr>
        <w:t>基隆市立建德國民中學</w:t>
      </w:r>
      <w:r w:rsidR="00E24945">
        <w:rPr>
          <w:rFonts w:ascii="標楷體" w:hAnsi="標楷體" w:hint="eastAsia"/>
          <w:b/>
          <w:sz w:val="36"/>
          <w:szCs w:val="36"/>
        </w:rPr>
        <w:t>109</w:t>
      </w:r>
      <w:r w:rsidRPr="002534B3">
        <w:rPr>
          <w:rFonts w:ascii="標楷體" w:hAnsi="標楷體" w:hint="eastAsia"/>
          <w:b/>
          <w:sz w:val="36"/>
          <w:szCs w:val="36"/>
        </w:rPr>
        <w:t>學年度第</w:t>
      </w:r>
      <w:r w:rsidR="00DD1A1B">
        <w:rPr>
          <w:rFonts w:ascii="標楷體" w:hAnsi="標楷體" w:hint="eastAsia"/>
          <w:b/>
          <w:sz w:val="36"/>
          <w:szCs w:val="36"/>
        </w:rPr>
        <w:t>一</w:t>
      </w:r>
      <w:r w:rsidRPr="002534B3">
        <w:rPr>
          <w:rFonts w:ascii="標楷體" w:hAnsi="標楷體" w:hint="eastAsia"/>
          <w:b/>
          <w:sz w:val="36"/>
          <w:szCs w:val="36"/>
        </w:rPr>
        <w:t>學期</w:t>
      </w:r>
      <w:r w:rsidR="00DD1A1B">
        <w:rPr>
          <w:rFonts w:ascii="標楷體" w:hAnsi="標楷體" w:hint="eastAsia"/>
          <w:b/>
          <w:sz w:val="36"/>
          <w:szCs w:val="36"/>
        </w:rPr>
        <w:t>九</w:t>
      </w:r>
      <w:r w:rsidRPr="002534B3">
        <w:rPr>
          <w:rFonts w:ascii="標楷體" w:hAnsi="標楷體" w:hint="eastAsia"/>
          <w:b/>
          <w:sz w:val="36"/>
          <w:szCs w:val="36"/>
        </w:rPr>
        <w:t>年級綜合活動</w:t>
      </w:r>
      <w:r>
        <w:rPr>
          <w:rFonts w:ascii="標楷體" w:hAnsi="標楷體" w:hint="eastAsia"/>
          <w:b/>
          <w:sz w:val="36"/>
          <w:szCs w:val="36"/>
        </w:rPr>
        <w:t>科</w:t>
      </w:r>
      <w:r w:rsidR="00AF5435">
        <w:rPr>
          <w:rFonts w:ascii="標楷體" w:hAnsi="標楷體" w:hint="eastAsia"/>
          <w:b/>
          <w:sz w:val="36"/>
          <w:szCs w:val="36"/>
        </w:rPr>
        <w:t>補</w:t>
      </w:r>
      <w:r w:rsidR="007B12E0">
        <w:rPr>
          <w:rFonts w:ascii="標楷體" w:hAnsi="標楷體" w:hint="eastAsia"/>
          <w:b/>
          <w:sz w:val="36"/>
          <w:szCs w:val="36"/>
        </w:rPr>
        <w:t>考</w:t>
      </w:r>
      <w:r w:rsidRPr="002534B3">
        <w:rPr>
          <w:rFonts w:ascii="標楷體" w:hAnsi="標楷體" w:hint="eastAsia"/>
          <w:b/>
          <w:sz w:val="36"/>
          <w:szCs w:val="36"/>
        </w:rPr>
        <w:t>題</w:t>
      </w:r>
      <w:r w:rsidR="00585727">
        <w:rPr>
          <w:rFonts w:ascii="標楷體" w:hAnsi="標楷體" w:hint="eastAsia"/>
          <w:b/>
          <w:sz w:val="36"/>
          <w:szCs w:val="36"/>
        </w:rPr>
        <w:t>庫</w:t>
      </w:r>
    </w:p>
    <w:p w:rsidR="00E867BA" w:rsidRDefault="002611A6" w:rsidP="00585727">
      <w:pPr>
        <w:pStyle w:val="af"/>
        <w:numPr>
          <w:ilvl w:val="0"/>
          <w:numId w:val="9"/>
        </w:numPr>
        <w:spacing w:beforeLines="50" w:line="300" w:lineRule="exact"/>
        <w:ind w:leftChars="0"/>
        <w:rPr>
          <w:rFonts w:ascii="標楷體" w:hAnsi="標楷體"/>
          <w:b/>
          <w:sz w:val="28"/>
          <w:szCs w:val="28"/>
        </w:rPr>
      </w:pPr>
      <w:r w:rsidRPr="00935308">
        <w:rPr>
          <w:rFonts w:ascii="標楷體" w:hAnsi="標楷體" w:hint="eastAsia"/>
          <w:b/>
          <w:sz w:val="32"/>
          <w:szCs w:val="32"/>
        </w:rPr>
        <w:t>童軍</w:t>
      </w:r>
      <w:r w:rsidR="00FD48E8" w:rsidRPr="00935308">
        <w:rPr>
          <w:rFonts w:ascii="標楷體" w:hAnsi="標楷體" w:hint="eastAsia"/>
          <w:b/>
          <w:sz w:val="32"/>
          <w:szCs w:val="32"/>
        </w:rPr>
        <w:t xml:space="preserve">  </w:t>
      </w:r>
      <w:r w:rsidR="00FD48E8" w:rsidRPr="00935308">
        <w:rPr>
          <w:rFonts w:ascii="標楷體" w:hAnsi="標楷體" w:hint="eastAsia"/>
          <w:b/>
          <w:sz w:val="28"/>
          <w:szCs w:val="28"/>
        </w:rPr>
        <w:t>＊選擇題（1--17題）</w:t>
      </w:r>
      <w:bookmarkStart w:id="0" w:name="Q_306A7E645C8B447DACDFB57801AD68D8"/>
    </w:p>
    <w:p w:rsidR="000D3F43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" w:name="Z_EAF5DA974DB1457AB38DA6B254A089EE"/>
      <w:r w:rsidRPr="00BC51D6">
        <w:rPr>
          <w:rFonts w:ascii="標楷體" w:hAnsi="標楷體"/>
          <w:sz w:val="28"/>
          <w:szCs w:val="28"/>
        </w:rPr>
        <w:t>(   )</w:t>
      </w:r>
      <w:bookmarkStart w:id="2" w:name="Q_EAF5DA974DB1457AB38DA6B254A089EE"/>
      <w:r w:rsidRPr="00BC51D6">
        <w:rPr>
          <w:rFonts w:ascii="標楷體" w:hAnsi="標楷體" w:hint="eastAsia"/>
          <w:sz w:val="28"/>
          <w:szCs w:val="28"/>
        </w:rPr>
        <w:t xml:space="preserve">在野外迷路時，下列何者可以用來辨別方位？　</w:t>
      </w:r>
      <w:bookmarkStart w:id="3" w:name="OP1_EAF5DA974DB1457AB38DA6B254A089EE"/>
      <w:r w:rsidRPr="00BC51D6">
        <w:rPr>
          <w:rFonts w:ascii="標楷體" w:hAnsi="標楷體" w:hint="eastAsia"/>
          <w:sz w:val="28"/>
          <w:szCs w:val="28"/>
        </w:rPr>
        <w:t>(Ａ)</w:t>
      </w:r>
      <w:bookmarkStart w:id="4" w:name="OPTG1_EAF5DA974DB1457AB38DA6B254A089EE"/>
      <w:r w:rsidRPr="00BC51D6">
        <w:rPr>
          <w:rFonts w:ascii="標楷體" w:hAnsi="標楷體" w:hint="eastAsia"/>
          <w:sz w:val="28"/>
          <w:szCs w:val="28"/>
        </w:rPr>
        <w:t xml:space="preserve">觀察太陽的方位　</w:t>
      </w:r>
      <w:bookmarkStart w:id="5" w:name="OP2_EAF5DA974DB1457AB38DA6B254A089EE"/>
      <w:bookmarkEnd w:id="3"/>
      <w:bookmarkEnd w:id="4"/>
      <w:r w:rsidRPr="00BC51D6">
        <w:rPr>
          <w:rFonts w:ascii="標楷體" w:hAnsi="標楷體" w:hint="eastAsia"/>
          <w:sz w:val="28"/>
          <w:szCs w:val="28"/>
        </w:rPr>
        <w:t>(Ｂ)</w:t>
      </w:r>
      <w:bookmarkStart w:id="6" w:name="OPTG2_EAF5DA974DB1457AB38DA6B254A089EE"/>
      <w:r w:rsidRPr="00BC51D6">
        <w:rPr>
          <w:rFonts w:ascii="標楷體" w:hAnsi="標楷體" w:hint="eastAsia"/>
          <w:sz w:val="28"/>
          <w:szCs w:val="28"/>
        </w:rPr>
        <w:t xml:space="preserve">觀察樹木生長方向　</w:t>
      </w:r>
      <w:bookmarkStart w:id="7" w:name="OP3_EAF5DA974DB1457AB38DA6B254A089EE"/>
      <w:bookmarkEnd w:id="5"/>
      <w:bookmarkEnd w:id="6"/>
    </w:p>
    <w:p w:rsidR="007B12E0" w:rsidRDefault="007B12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1080"/>
        <w:rPr>
          <w:rFonts w:ascii="標楷體" w:hAnsi="標楷體"/>
          <w:sz w:val="28"/>
          <w:szCs w:val="28"/>
        </w:rPr>
      </w:pPr>
      <w:r w:rsidRPr="00BC51D6">
        <w:rPr>
          <w:rFonts w:ascii="標楷體" w:hAnsi="標楷體" w:hint="eastAsia"/>
          <w:sz w:val="28"/>
          <w:szCs w:val="28"/>
        </w:rPr>
        <w:t>(Ｃ)</w:t>
      </w:r>
      <w:bookmarkStart w:id="8" w:name="OPTG3_EAF5DA974DB1457AB38DA6B254A089EE"/>
      <w:r w:rsidRPr="00BC51D6">
        <w:rPr>
          <w:rFonts w:ascii="標楷體" w:hAnsi="標楷體" w:hint="eastAsia"/>
          <w:sz w:val="28"/>
          <w:szCs w:val="28"/>
        </w:rPr>
        <w:t xml:space="preserve">使用指北針　</w:t>
      </w:r>
      <w:bookmarkStart w:id="9" w:name="OP4_EAF5DA974DB1457AB38DA6B254A089EE"/>
      <w:bookmarkEnd w:id="7"/>
      <w:bookmarkEnd w:id="8"/>
      <w:r w:rsidRPr="00BC51D6">
        <w:rPr>
          <w:rFonts w:ascii="標楷體" w:hAnsi="標楷體" w:hint="eastAsia"/>
          <w:sz w:val="28"/>
          <w:szCs w:val="28"/>
        </w:rPr>
        <w:t>(Ｄ)</w:t>
      </w:r>
      <w:bookmarkStart w:id="10" w:name="OPTG4_EAF5DA974DB1457AB38DA6B254A089EE"/>
      <w:r w:rsidRPr="00BC51D6">
        <w:rPr>
          <w:rFonts w:ascii="標楷體" w:hAnsi="標楷體" w:hint="eastAsia"/>
          <w:sz w:val="28"/>
          <w:szCs w:val="28"/>
        </w:rPr>
        <w:t>以上皆是</w:t>
      </w:r>
      <w:bookmarkEnd w:id="9"/>
      <w:bookmarkEnd w:id="10"/>
      <w:r w:rsidRPr="00BC51D6">
        <w:rPr>
          <w:rFonts w:ascii="標楷體" w:hAnsi="標楷體" w:hint="eastAsia"/>
          <w:sz w:val="28"/>
          <w:szCs w:val="28"/>
        </w:rPr>
        <w:t>。</w:t>
      </w:r>
    </w:p>
    <w:p w:rsidR="00933291" w:rsidRDefault="00933291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1" w:name="Z_B9D55D1EECE64085BB3DE774B65390E5"/>
      <w:bookmarkStart w:id="12" w:name="Z_B69D7207C2EE477E84C226BB3BBD3289"/>
      <w:bookmarkEnd w:id="1"/>
      <w:bookmarkEnd w:id="2"/>
      <w:r>
        <w:rPr>
          <w:rFonts w:ascii="標楷體" w:hAnsi="標楷體" w:hint="eastAsia"/>
          <w:sz w:val="28"/>
          <w:szCs w:val="28"/>
        </w:rPr>
        <w:t>(   )</w:t>
      </w:r>
      <w:bookmarkStart w:id="13" w:name="Q_B9D55D1EECE64085BB3DE774B65390E5"/>
      <w:r>
        <w:rPr>
          <w:rFonts w:ascii="標楷體" w:hAnsi="標楷體" w:hint="eastAsia"/>
          <w:sz w:val="28"/>
          <w:szCs w:val="28"/>
        </w:rPr>
        <w:t xml:space="preserve">求生金字塔強調打好底層的基礎，再往上堆疊，當金字塔越完整就越擁有生存契機。請問求生金字塔從底層到高層分別為何？　</w:t>
      </w:r>
      <w:bookmarkStart w:id="14" w:name="OP1_B9D55D1EECE64085BB3DE774B65390E5"/>
      <w:r>
        <w:rPr>
          <w:rFonts w:ascii="標楷體" w:hAnsi="標楷體" w:hint="eastAsia"/>
          <w:sz w:val="28"/>
          <w:szCs w:val="28"/>
        </w:rPr>
        <w:t>(Ａ)</w:t>
      </w:r>
      <w:bookmarkStart w:id="15" w:name="OPTG1_B9D55D1EECE64085BB3DE774B65390E5"/>
      <w:r>
        <w:rPr>
          <w:rFonts w:ascii="標楷體" w:hAnsi="標楷體" w:hint="eastAsia"/>
          <w:sz w:val="28"/>
          <w:szCs w:val="28"/>
        </w:rPr>
        <w:t xml:space="preserve">知識、裝備、訓練、意志力　</w:t>
      </w:r>
      <w:bookmarkStart w:id="16" w:name="OP2_B9D55D1EECE64085BB3DE774B65390E5"/>
      <w:bookmarkEnd w:id="14"/>
      <w:bookmarkEnd w:id="15"/>
      <w:r>
        <w:rPr>
          <w:rFonts w:ascii="標楷體" w:hAnsi="標楷體" w:hint="eastAsia"/>
          <w:sz w:val="28"/>
          <w:szCs w:val="28"/>
        </w:rPr>
        <w:t>(Ｂ)</w:t>
      </w:r>
      <w:bookmarkStart w:id="17" w:name="OPTG2_B9D55D1EECE64085BB3DE774B65390E5"/>
      <w:r>
        <w:rPr>
          <w:rFonts w:ascii="標楷體" w:hAnsi="標楷體" w:hint="eastAsia"/>
          <w:sz w:val="28"/>
          <w:szCs w:val="28"/>
        </w:rPr>
        <w:t xml:space="preserve">裝備、訓練、知識、意志力　</w:t>
      </w:r>
      <w:bookmarkStart w:id="18" w:name="OP3_B9D55D1EECE64085BB3DE774B65390E5"/>
      <w:bookmarkEnd w:id="16"/>
      <w:bookmarkEnd w:id="17"/>
      <w:r>
        <w:rPr>
          <w:rFonts w:ascii="標楷體" w:hAnsi="標楷體" w:hint="eastAsia"/>
          <w:sz w:val="28"/>
          <w:szCs w:val="28"/>
        </w:rPr>
        <w:t>(Ｃ)</w:t>
      </w:r>
      <w:bookmarkStart w:id="19" w:name="OPTG3_B9D55D1EECE64085BB3DE774B65390E5"/>
      <w:r>
        <w:rPr>
          <w:rFonts w:ascii="標楷體" w:hAnsi="標楷體" w:hint="eastAsia"/>
          <w:sz w:val="28"/>
          <w:szCs w:val="28"/>
        </w:rPr>
        <w:t xml:space="preserve">意志力、知識、訓練、裝備　</w:t>
      </w:r>
      <w:bookmarkStart w:id="20" w:name="OP4_B9D55D1EECE64085BB3DE774B65390E5"/>
      <w:bookmarkEnd w:id="18"/>
      <w:bookmarkEnd w:id="19"/>
      <w:r>
        <w:rPr>
          <w:rFonts w:ascii="標楷體" w:hAnsi="標楷體" w:hint="eastAsia"/>
          <w:sz w:val="28"/>
          <w:szCs w:val="28"/>
        </w:rPr>
        <w:t>(Ｄ)</w:t>
      </w:r>
      <w:bookmarkStart w:id="21" w:name="OPTG4_B9D55D1EECE64085BB3DE774B65390E5"/>
      <w:r>
        <w:rPr>
          <w:rFonts w:ascii="標楷體" w:hAnsi="標楷體" w:hint="eastAsia"/>
          <w:sz w:val="28"/>
          <w:szCs w:val="28"/>
        </w:rPr>
        <w:t>訓練、意志力、知識、裝備</w:t>
      </w:r>
      <w:bookmarkEnd w:id="20"/>
      <w:bookmarkEnd w:id="21"/>
      <w:r>
        <w:rPr>
          <w:rFonts w:ascii="標楷體" w:hAnsi="標楷體" w:hint="eastAsia"/>
          <w:sz w:val="28"/>
          <w:szCs w:val="28"/>
        </w:rPr>
        <w:t>。</w:t>
      </w:r>
      <w:bookmarkEnd w:id="11"/>
      <w:bookmarkEnd w:id="13"/>
    </w:p>
    <w:p w:rsidR="000D3F43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r w:rsidRPr="00E44727">
        <w:rPr>
          <w:rFonts w:ascii="標楷體" w:hAnsi="標楷體"/>
          <w:sz w:val="28"/>
          <w:szCs w:val="28"/>
        </w:rPr>
        <w:t>(   )</w:t>
      </w:r>
      <w:bookmarkStart w:id="22" w:name="Q_B69D7207C2EE477E84C226BB3BBD3289"/>
      <w:r w:rsidRPr="00E44727">
        <w:rPr>
          <w:rFonts w:ascii="標楷體" w:hAnsi="標楷體" w:hint="eastAsia"/>
          <w:sz w:val="28"/>
          <w:szCs w:val="28"/>
        </w:rPr>
        <w:t>在我們採集野菜製作菜餚的時候，下列哪一項敘述</w:t>
      </w:r>
      <w:r w:rsidRPr="00E44727">
        <w:rPr>
          <w:rFonts w:ascii="標楷體" w:hAnsi="標楷體" w:hint="eastAsia"/>
          <w:sz w:val="28"/>
          <w:szCs w:val="28"/>
          <w:u w:val="double"/>
        </w:rPr>
        <w:t>不正確</w:t>
      </w:r>
      <w:r w:rsidRPr="00E44727">
        <w:rPr>
          <w:rFonts w:ascii="標楷體" w:hAnsi="標楷體" w:hint="eastAsia"/>
          <w:sz w:val="28"/>
          <w:szCs w:val="28"/>
        </w:rPr>
        <w:t xml:space="preserve">？　</w:t>
      </w:r>
      <w:bookmarkStart w:id="23" w:name="OP1_B69D7207C2EE477E84C226BB3BBD3289"/>
      <w:r w:rsidRPr="00E44727">
        <w:rPr>
          <w:rFonts w:ascii="標楷體" w:hAnsi="標楷體" w:hint="eastAsia"/>
          <w:sz w:val="28"/>
          <w:szCs w:val="28"/>
        </w:rPr>
        <w:t>(Ａ)</w:t>
      </w:r>
      <w:bookmarkStart w:id="24" w:name="OPTG1_B69D7207C2EE477E84C226BB3BBD3289"/>
      <w:r w:rsidRPr="00E44727">
        <w:rPr>
          <w:rFonts w:ascii="標楷體" w:hAnsi="標楷體" w:hint="eastAsia"/>
          <w:sz w:val="28"/>
          <w:szCs w:val="28"/>
        </w:rPr>
        <w:t xml:space="preserve">沒有把握的植物就不要採食　</w:t>
      </w:r>
      <w:bookmarkStart w:id="25" w:name="OP2_B69D7207C2EE477E84C226BB3BBD3289"/>
      <w:bookmarkEnd w:id="23"/>
      <w:bookmarkEnd w:id="24"/>
    </w:p>
    <w:p w:rsidR="007B12E0" w:rsidRPr="00E44727" w:rsidRDefault="007B12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1080"/>
        <w:rPr>
          <w:rFonts w:ascii="標楷體" w:hAnsi="標楷體"/>
          <w:sz w:val="28"/>
          <w:szCs w:val="28"/>
        </w:rPr>
      </w:pPr>
      <w:r w:rsidRPr="00E44727">
        <w:rPr>
          <w:rFonts w:ascii="標楷體" w:hAnsi="標楷體" w:hint="eastAsia"/>
          <w:sz w:val="28"/>
          <w:szCs w:val="28"/>
        </w:rPr>
        <w:t>(Ｂ)</w:t>
      </w:r>
      <w:bookmarkStart w:id="26" w:name="OPTG2_B69D7207C2EE477E84C226BB3BBD3289"/>
      <w:r w:rsidRPr="00E44727">
        <w:rPr>
          <w:rFonts w:ascii="標楷體" w:hAnsi="標楷體" w:hint="eastAsia"/>
          <w:sz w:val="28"/>
          <w:szCs w:val="28"/>
        </w:rPr>
        <w:t xml:space="preserve">採集量以一次夠吃為原則　</w:t>
      </w:r>
      <w:bookmarkStart w:id="27" w:name="OP3_B69D7207C2EE477E84C226BB3BBD3289"/>
      <w:bookmarkEnd w:id="25"/>
      <w:bookmarkEnd w:id="26"/>
      <w:r w:rsidRPr="00E44727">
        <w:rPr>
          <w:rFonts w:ascii="標楷體" w:hAnsi="標楷體" w:hint="eastAsia"/>
          <w:sz w:val="28"/>
          <w:szCs w:val="28"/>
        </w:rPr>
        <w:t>(Ｃ)</w:t>
      </w:r>
      <w:bookmarkStart w:id="28" w:name="OPTG3_B69D7207C2EE477E84C226BB3BBD3289"/>
      <w:r w:rsidRPr="00E44727">
        <w:rPr>
          <w:rFonts w:ascii="標楷體" w:hAnsi="標楷體" w:hint="eastAsia"/>
          <w:sz w:val="28"/>
          <w:szCs w:val="28"/>
        </w:rPr>
        <w:t xml:space="preserve">隨著季節採食可食部位　</w:t>
      </w:r>
      <w:bookmarkStart w:id="29" w:name="OP4_B69D7207C2EE477E84C226BB3BBD3289"/>
      <w:bookmarkEnd w:id="27"/>
      <w:bookmarkEnd w:id="28"/>
      <w:r w:rsidRPr="00E44727">
        <w:rPr>
          <w:rFonts w:ascii="標楷體" w:hAnsi="標楷體" w:hint="eastAsia"/>
          <w:sz w:val="28"/>
          <w:szCs w:val="28"/>
        </w:rPr>
        <w:t>(Ｄ)</w:t>
      </w:r>
      <w:bookmarkStart w:id="30" w:name="OPTG4_B69D7207C2EE477E84C226BB3BBD3289"/>
      <w:r w:rsidRPr="00E44727">
        <w:rPr>
          <w:rFonts w:ascii="標楷體" w:hAnsi="標楷體" w:hint="eastAsia"/>
          <w:sz w:val="28"/>
          <w:szCs w:val="28"/>
        </w:rPr>
        <w:t>採食時，可以連根拔起</w:t>
      </w:r>
      <w:bookmarkEnd w:id="29"/>
      <w:bookmarkEnd w:id="30"/>
      <w:r w:rsidRPr="00E44727">
        <w:rPr>
          <w:rFonts w:ascii="標楷體" w:hAnsi="標楷體" w:hint="eastAsia"/>
          <w:sz w:val="28"/>
          <w:szCs w:val="28"/>
        </w:rPr>
        <w:t>。</w:t>
      </w:r>
    </w:p>
    <w:p w:rsidR="000D3F43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31" w:name="Z_BFB0D1FD33A5447DB286EEF97FFBF37B"/>
      <w:bookmarkEnd w:id="12"/>
      <w:bookmarkEnd w:id="22"/>
      <w:r w:rsidRPr="00E44727">
        <w:rPr>
          <w:rFonts w:ascii="標楷體" w:hAnsi="標楷體"/>
          <w:sz w:val="28"/>
          <w:szCs w:val="28"/>
        </w:rPr>
        <w:t>(   )</w:t>
      </w:r>
      <w:bookmarkStart w:id="32" w:name="Q_BFB0D1FD33A5447DB286EEF97FFBF37B"/>
      <w:r w:rsidRPr="00E44727">
        <w:rPr>
          <w:rFonts w:ascii="標楷體" w:hAnsi="標楷體" w:hint="eastAsia"/>
          <w:sz w:val="28"/>
          <w:szCs w:val="28"/>
        </w:rPr>
        <w:t xml:space="preserve">下列有關火災的應變，何者正確？　</w:t>
      </w:r>
      <w:bookmarkStart w:id="33" w:name="OP1_BFB0D1FD33A5447DB286EEF97FFBF37B"/>
      <w:r w:rsidRPr="00E44727">
        <w:rPr>
          <w:rFonts w:ascii="標楷體" w:hAnsi="標楷體" w:hint="eastAsia"/>
          <w:sz w:val="28"/>
          <w:szCs w:val="28"/>
        </w:rPr>
        <w:t>(Ａ)</w:t>
      </w:r>
      <w:bookmarkStart w:id="34" w:name="OPTG1_BFB0D1FD33A5447DB286EEF97FFBF37B"/>
      <w:r w:rsidRPr="00E44727">
        <w:rPr>
          <w:rFonts w:ascii="標楷體" w:hAnsi="標楷體" w:hint="eastAsia"/>
          <w:sz w:val="28"/>
          <w:szCs w:val="28"/>
        </w:rPr>
        <w:t xml:space="preserve">火災不是我引起的，所以逃生時不需提醒其他人逃生　</w:t>
      </w:r>
      <w:bookmarkStart w:id="35" w:name="OP2_BFB0D1FD33A5447DB286EEF97FFBF37B"/>
      <w:bookmarkEnd w:id="33"/>
      <w:bookmarkEnd w:id="34"/>
    </w:p>
    <w:p w:rsidR="007B12E0" w:rsidRPr="00E44727" w:rsidRDefault="007B12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1080"/>
        <w:rPr>
          <w:rFonts w:ascii="標楷體" w:hAnsi="標楷體"/>
          <w:sz w:val="28"/>
          <w:szCs w:val="28"/>
        </w:rPr>
      </w:pPr>
      <w:r w:rsidRPr="00E44727">
        <w:rPr>
          <w:rFonts w:ascii="標楷體" w:hAnsi="標楷體" w:hint="eastAsia"/>
          <w:sz w:val="28"/>
          <w:szCs w:val="28"/>
        </w:rPr>
        <w:t>(Ｂ)</w:t>
      </w:r>
      <w:bookmarkStart w:id="36" w:name="OPTG2_BFB0D1FD33A5447DB286EEF97FFBF37B"/>
      <w:r w:rsidRPr="00E44727">
        <w:rPr>
          <w:rFonts w:ascii="標楷體" w:hAnsi="標楷體" w:hint="eastAsia"/>
          <w:sz w:val="28"/>
          <w:szCs w:val="28"/>
        </w:rPr>
        <w:t xml:space="preserve">平日應熟悉滅火器的操作，以利滅火　</w:t>
      </w:r>
      <w:bookmarkStart w:id="37" w:name="OP3_BFB0D1FD33A5447DB286EEF97FFBF37B"/>
      <w:bookmarkEnd w:id="35"/>
      <w:bookmarkEnd w:id="36"/>
      <w:r w:rsidRPr="00E44727">
        <w:rPr>
          <w:rFonts w:ascii="標楷體" w:hAnsi="標楷體" w:hint="eastAsia"/>
          <w:sz w:val="28"/>
          <w:szCs w:val="28"/>
        </w:rPr>
        <w:t>(Ｃ)</w:t>
      </w:r>
      <w:bookmarkStart w:id="38" w:name="OPTG3_BFB0D1FD33A5447DB286EEF97FFBF37B"/>
      <w:r w:rsidRPr="00E44727">
        <w:rPr>
          <w:rFonts w:ascii="標楷體" w:hAnsi="標楷體" w:hint="eastAsia"/>
          <w:sz w:val="28"/>
          <w:szCs w:val="28"/>
        </w:rPr>
        <w:t xml:space="preserve">發生火災時一定要想辦法逃生，即使冒然跳樓也要嘗試　</w:t>
      </w:r>
      <w:bookmarkStart w:id="39" w:name="OP4_BFB0D1FD33A5447DB286EEF97FFBF37B"/>
      <w:bookmarkEnd w:id="37"/>
      <w:bookmarkEnd w:id="38"/>
      <w:r w:rsidRPr="00E44727">
        <w:rPr>
          <w:rFonts w:ascii="標楷體" w:hAnsi="標楷體" w:hint="eastAsia"/>
          <w:sz w:val="28"/>
          <w:szCs w:val="28"/>
        </w:rPr>
        <w:t>(Ｄ)</w:t>
      </w:r>
      <w:bookmarkStart w:id="40" w:name="OPTG4_BFB0D1FD33A5447DB286EEF97FFBF37B"/>
      <w:r w:rsidRPr="00E44727">
        <w:rPr>
          <w:rFonts w:ascii="標楷體" w:hAnsi="標楷體" w:hint="eastAsia"/>
          <w:sz w:val="28"/>
          <w:szCs w:val="28"/>
        </w:rPr>
        <w:t>報警說明火災地點後，不需等對方確認就掛電話以爭取逃生機會</w:t>
      </w:r>
      <w:bookmarkEnd w:id="39"/>
      <w:bookmarkEnd w:id="40"/>
      <w:r w:rsidRPr="00E44727">
        <w:rPr>
          <w:rFonts w:ascii="標楷體" w:hAnsi="標楷體" w:hint="eastAsia"/>
          <w:sz w:val="28"/>
          <w:szCs w:val="28"/>
        </w:rPr>
        <w:t>。</w:t>
      </w:r>
    </w:p>
    <w:p w:rsidR="000D3F43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41" w:name="Z_99ABC18DE55D46429402C45CA513F75D"/>
      <w:bookmarkEnd w:id="31"/>
      <w:bookmarkEnd w:id="32"/>
      <w:r w:rsidRPr="00E44727">
        <w:rPr>
          <w:rFonts w:ascii="標楷體" w:hAnsi="標楷體"/>
          <w:sz w:val="28"/>
          <w:szCs w:val="28"/>
        </w:rPr>
        <w:t>(   )</w:t>
      </w:r>
      <w:bookmarkStart w:id="42" w:name="Q_99ABC18DE55D46429402C45CA513F75D"/>
      <w:r w:rsidRPr="00E44727">
        <w:rPr>
          <w:rFonts w:ascii="標楷體" w:hAnsi="標楷體" w:hint="eastAsia"/>
          <w:sz w:val="28"/>
          <w:szCs w:val="28"/>
        </w:rPr>
        <w:t>野外求生應善用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STOP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的技巧以尋求生機，請問下列有關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STOP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求生技巧的敘述，何者</w:t>
      </w:r>
      <w:r w:rsidRPr="00E44727">
        <w:rPr>
          <w:rFonts w:ascii="標楷體" w:hAnsi="標楷體" w:hint="eastAsia"/>
          <w:sz w:val="28"/>
          <w:szCs w:val="28"/>
          <w:u w:val="double"/>
        </w:rPr>
        <w:t>錯誤</w:t>
      </w:r>
      <w:r w:rsidRPr="00E44727">
        <w:rPr>
          <w:rFonts w:ascii="標楷體" w:hAnsi="標楷體" w:hint="eastAsia"/>
          <w:sz w:val="28"/>
          <w:szCs w:val="28"/>
        </w:rPr>
        <w:t xml:space="preserve">？　</w:t>
      </w:r>
      <w:bookmarkStart w:id="43" w:name="OP1_99ABC18DE55D46429402C45CA513F75D"/>
    </w:p>
    <w:p w:rsidR="007B12E0" w:rsidRPr="00E44727" w:rsidRDefault="007B12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1080"/>
        <w:rPr>
          <w:rFonts w:ascii="標楷體" w:hAnsi="標楷體"/>
          <w:sz w:val="28"/>
          <w:szCs w:val="28"/>
        </w:rPr>
      </w:pPr>
      <w:r w:rsidRPr="00E44727">
        <w:rPr>
          <w:rFonts w:ascii="標楷體" w:hAnsi="標楷體" w:hint="eastAsia"/>
          <w:sz w:val="28"/>
          <w:szCs w:val="28"/>
        </w:rPr>
        <w:t>(Ａ)</w:t>
      </w:r>
      <w:bookmarkStart w:id="44" w:name="OPTG1_99ABC18DE55D46429402C45CA513F75D"/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S＝Sit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 xml:space="preserve">坐下，也就是停下來　</w:t>
      </w:r>
      <w:bookmarkStart w:id="45" w:name="OP2_99ABC18DE55D46429402C45CA513F75D"/>
      <w:bookmarkEnd w:id="43"/>
      <w:bookmarkEnd w:id="44"/>
      <w:r w:rsidRPr="00E44727">
        <w:rPr>
          <w:rFonts w:ascii="標楷體" w:hAnsi="標楷體" w:hint="eastAsia"/>
          <w:sz w:val="28"/>
          <w:szCs w:val="28"/>
        </w:rPr>
        <w:t>(Ｂ)</w:t>
      </w:r>
      <w:bookmarkStart w:id="46" w:name="OPTG2_99ABC18DE55D46429402C45CA513F75D"/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T＝Think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 xml:space="preserve">思考，也就是需冷靜理智地思考　</w:t>
      </w:r>
      <w:bookmarkStart w:id="47" w:name="OP3_99ABC18DE55D46429402C45CA513F75D"/>
      <w:bookmarkEnd w:id="45"/>
      <w:bookmarkEnd w:id="46"/>
      <w:r w:rsidRPr="00E44727">
        <w:rPr>
          <w:rFonts w:ascii="標楷體" w:hAnsi="標楷體" w:hint="eastAsia"/>
          <w:sz w:val="28"/>
          <w:szCs w:val="28"/>
        </w:rPr>
        <w:t>(Ｃ)</w:t>
      </w:r>
      <w:bookmarkStart w:id="48" w:name="OPTG3_99ABC18DE55D46429402C45CA513F75D"/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O＝Observe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 xml:space="preserve">觀察，也就是觀察並評估天氣　</w:t>
      </w:r>
      <w:bookmarkStart w:id="49" w:name="OP4_99ABC18DE55D46429402C45CA513F75D"/>
      <w:bookmarkEnd w:id="47"/>
      <w:bookmarkEnd w:id="48"/>
      <w:r w:rsidRPr="00E44727">
        <w:rPr>
          <w:rFonts w:ascii="標楷體" w:hAnsi="標楷體" w:hint="eastAsia"/>
          <w:sz w:val="28"/>
          <w:szCs w:val="28"/>
        </w:rPr>
        <w:t>(Ｄ)</w:t>
      </w:r>
      <w:bookmarkStart w:id="50" w:name="OPTG4_99ABC18DE55D46429402C45CA513F75D"/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P＝Plan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規畫，也就是要檢視求生選項並加以審慎規畫</w:t>
      </w:r>
      <w:bookmarkEnd w:id="49"/>
      <w:bookmarkEnd w:id="5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51" w:name="Z_684B5273BA5346828B8EBE5E15D7D944"/>
      <w:bookmarkEnd w:id="41"/>
      <w:bookmarkEnd w:id="42"/>
      <w:r w:rsidRPr="00E44727">
        <w:rPr>
          <w:rFonts w:ascii="標楷體" w:hAnsi="標楷體"/>
          <w:sz w:val="28"/>
          <w:szCs w:val="28"/>
        </w:rPr>
        <w:t>(   )</w:t>
      </w:r>
      <w:bookmarkStart w:id="52" w:name="Q_684B5273BA5346828B8EBE5E15D7D944"/>
      <w:r w:rsidRPr="00E44727">
        <w:rPr>
          <w:rFonts w:ascii="標楷體" w:hAnsi="標楷體" w:hint="eastAsia"/>
          <w:sz w:val="28"/>
          <w:szCs w:val="28"/>
        </w:rPr>
        <w:t xml:space="preserve">準備求生毯屬於求生金字塔的哪一個？　</w:t>
      </w:r>
      <w:bookmarkStart w:id="53" w:name="OP1_684B5273BA5346828B8EBE5E15D7D944"/>
      <w:r w:rsidRPr="00E44727">
        <w:rPr>
          <w:rFonts w:ascii="標楷體" w:hAnsi="標楷體" w:hint="eastAsia"/>
          <w:sz w:val="28"/>
          <w:szCs w:val="28"/>
        </w:rPr>
        <w:t>(Ａ)</w:t>
      </w:r>
      <w:bookmarkStart w:id="54" w:name="OPTG1_684B5273BA5346828B8EBE5E15D7D944"/>
      <w:r w:rsidRPr="00E44727">
        <w:rPr>
          <w:rFonts w:ascii="標楷體" w:hAnsi="標楷體" w:hint="eastAsia"/>
          <w:sz w:val="28"/>
          <w:szCs w:val="28"/>
        </w:rPr>
        <w:t xml:space="preserve">知識　</w:t>
      </w:r>
      <w:bookmarkStart w:id="55" w:name="OP2_684B5273BA5346828B8EBE5E15D7D944"/>
      <w:bookmarkEnd w:id="53"/>
      <w:bookmarkEnd w:id="54"/>
      <w:r w:rsidRPr="00E44727">
        <w:rPr>
          <w:rFonts w:ascii="標楷體" w:hAnsi="標楷體" w:hint="eastAsia"/>
          <w:sz w:val="28"/>
          <w:szCs w:val="28"/>
        </w:rPr>
        <w:t>(Ｂ)</w:t>
      </w:r>
      <w:bookmarkStart w:id="56" w:name="OPTG2_684B5273BA5346828B8EBE5E15D7D944"/>
      <w:r w:rsidRPr="00E44727">
        <w:rPr>
          <w:rFonts w:ascii="標楷體" w:hAnsi="標楷體" w:hint="eastAsia"/>
          <w:sz w:val="28"/>
          <w:szCs w:val="28"/>
        </w:rPr>
        <w:t xml:space="preserve">裝備　</w:t>
      </w:r>
      <w:bookmarkStart w:id="57" w:name="OP3_684B5273BA5346828B8EBE5E15D7D944"/>
      <w:bookmarkEnd w:id="55"/>
      <w:bookmarkEnd w:id="56"/>
      <w:r w:rsidRPr="00E44727">
        <w:rPr>
          <w:rFonts w:ascii="標楷體" w:hAnsi="標楷體" w:hint="eastAsia"/>
          <w:sz w:val="28"/>
          <w:szCs w:val="28"/>
        </w:rPr>
        <w:t>(Ｃ)</w:t>
      </w:r>
      <w:bookmarkStart w:id="58" w:name="OPTG3_684B5273BA5346828B8EBE5E15D7D944"/>
      <w:r w:rsidRPr="00E44727">
        <w:rPr>
          <w:rFonts w:ascii="標楷體" w:hAnsi="標楷體" w:hint="eastAsia"/>
          <w:sz w:val="28"/>
          <w:szCs w:val="28"/>
        </w:rPr>
        <w:t xml:space="preserve">意志力　</w:t>
      </w:r>
      <w:bookmarkStart w:id="59" w:name="OP4_684B5273BA5346828B8EBE5E15D7D944"/>
      <w:bookmarkEnd w:id="57"/>
      <w:bookmarkEnd w:id="58"/>
      <w:r w:rsidRPr="00E44727">
        <w:rPr>
          <w:rFonts w:ascii="標楷體" w:hAnsi="標楷體" w:hint="eastAsia"/>
          <w:sz w:val="28"/>
          <w:szCs w:val="28"/>
        </w:rPr>
        <w:t>(Ｄ)</w:t>
      </w:r>
      <w:bookmarkStart w:id="60" w:name="OPTG4_684B5273BA5346828B8EBE5E15D7D944"/>
      <w:r w:rsidRPr="00E44727">
        <w:rPr>
          <w:rFonts w:ascii="標楷體" w:hAnsi="標楷體" w:hint="eastAsia"/>
          <w:sz w:val="28"/>
          <w:szCs w:val="28"/>
        </w:rPr>
        <w:t>訓練</w:t>
      </w:r>
      <w:bookmarkEnd w:id="59"/>
      <w:bookmarkEnd w:id="6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61" w:name="Z_2EEA56BC241A40BA97E46858D4D135C6"/>
      <w:bookmarkEnd w:id="51"/>
      <w:bookmarkEnd w:id="52"/>
      <w:r w:rsidRPr="00E44727">
        <w:rPr>
          <w:rFonts w:ascii="標楷體" w:hAnsi="標楷體"/>
          <w:sz w:val="28"/>
          <w:szCs w:val="28"/>
        </w:rPr>
        <w:t>(   )</w:t>
      </w:r>
      <w:bookmarkStart w:id="62" w:name="Q_2EEA56BC241A40BA97E46858D4D135C6"/>
      <w:r w:rsidRPr="00E44727">
        <w:rPr>
          <w:rFonts w:ascii="標楷體" w:hAnsi="標楷體" w:hint="eastAsia"/>
          <w:sz w:val="28"/>
          <w:szCs w:val="28"/>
        </w:rPr>
        <w:t>臺北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>101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 xml:space="preserve">的阻尼器能夠降低建築物的振動反應，請問它是屬於災害管理的哪一個步驟？　</w:t>
      </w:r>
      <w:bookmarkStart w:id="63" w:name="OP1_2EEA56BC241A40BA97E46858D4D135C6"/>
      <w:r w:rsidRPr="00E44727">
        <w:rPr>
          <w:rFonts w:ascii="標楷體" w:hAnsi="標楷體" w:hint="eastAsia"/>
          <w:sz w:val="28"/>
          <w:szCs w:val="28"/>
        </w:rPr>
        <w:t>(Ａ)</w:t>
      </w:r>
      <w:bookmarkStart w:id="64" w:name="OPTG1_2EEA56BC241A40BA97E46858D4D135C6"/>
      <w:r w:rsidRPr="00E44727">
        <w:rPr>
          <w:rFonts w:ascii="標楷體" w:hAnsi="標楷體" w:hint="eastAsia"/>
          <w:sz w:val="28"/>
          <w:szCs w:val="28"/>
        </w:rPr>
        <w:t xml:space="preserve">減災（預防）　</w:t>
      </w:r>
      <w:bookmarkStart w:id="65" w:name="OP2_2EEA56BC241A40BA97E46858D4D135C6"/>
      <w:bookmarkEnd w:id="63"/>
      <w:bookmarkEnd w:id="64"/>
      <w:r w:rsidRPr="00E44727">
        <w:rPr>
          <w:rFonts w:ascii="標楷體" w:hAnsi="標楷體" w:hint="eastAsia"/>
          <w:sz w:val="28"/>
          <w:szCs w:val="28"/>
        </w:rPr>
        <w:t>(Ｂ)</w:t>
      </w:r>
      <w:bookmarkStart w:id="66" w:name="OPTG2_2EEA56BC241A40BA97E46858D4D135C6"/>
      <w:r w:rsidRPr="00E44727">
        <w:rPr>
          <w:rFonts w:ascii="標楷體" w:hAnsi="標楷體" w:hint="eastAsia"/>
          <w:sz w:val="28"/>
          <w:szCs w:val="28"/>
        </w:rPr>
        <w:t xml:space="preserve">整備　</w:t>
      </w:r>
      <w:bookmarkStart w:id="67" w:name="OP3_2EEA56BC241A40BA97E46858D4D135C6"/>
      <w:bookmarkEnd w:id="65"/>
      <w:bookmarkEnd w:id="66"/>
      <w:r w:rsidRPr="00E44727">
        <w:rPr>
          <w:rFonts w:ascii="標楷體" w:hAnsi="標楷體" w:hint="eastAsia"/>
          <w:sz w:val="28"/>
          <w:szCs w:val="28"/>
        </w:rPr>
        <w:t>(Ｃ)</w:t>
      </w:r>
      <w:bookmarkStart w:id="68" w:name="OPTG3_2EEA56BC241A40BA97E46858D4D135C6"/>
      <w:r w:rsidRPr="00E44727">
        <w:rPr>
          <w:rFonts w:ascii="標楷體" w:hAnsi="標楷體" w:hint="eastAsia"/>
          <w:sz w:val="28"/>
          <w:szCs w:val="28"/>
        </w:rPr>
        <w:t xml:space="preserve">應變　</w:t>
      </w:r>
      <w:bookmarkStart w:id="69" w:name="OP4_2EEA56BC241A40BA97E46858D4D135C6"/>
      <w:bookmarkEnd w:id="67"/>
      <w:bookmarkEnd w:id="68"/>
      <w:r w:rsidRPr="00E44727">
        <w:rPr>
          <w:rFonts w:ascii="標楷體" w:hAnsi="標楷體" w:hint="eastAsia"/>
          <w:sz w:val="28"/>
          <w:szCs w:val="28"/>
        </w:rPr>
        <w:t>(Ｄ)</w:t>
      </w:r>
      <w:bookmarkStart w:id="70" w:name="OPTG4_2EEA56BC241A40BA97E46858D4D135C6"/>
      <w:r w:rsidRPr="00E44727">
        <w:rPr>
          <w:rFonts w:ascii="標楷體" w:hAnsi="標楷體" w:hint="eastAsia"/>
          <w:sz w:val="28"/>
          <w:szCs w:val="28"/>
        </w:rPr>
        <w:t>復建</w:t>
      </w:r>
      <w:bookmarkEnd w:id="69"/>
      <w:bookmarkEnd w:id="7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71" w:name="Z_6756D8524EED4AFD83CFE948C990CFEF"/>
      <w:bookmarkEnd w:id="61"/>
      <w:bookmarkEnd w:id="62"/>
      <w:r w:rsidRPr="00E44727">
        <w:rPr>
          <w:rFonts w:ascii="標楷體" w:hAnsi="標楷體"/>
          <w:sz w:val="28"/>
          <w:szCs w:val="28"/>
        </w:rPr>
        <w:t>(   )</w:t>
      </w:r>
      <w:bookmarkStart w:id="72" w:name="Q_6756D8524EED4AFD83CFE948C990CFEF"/>
      <w:r w:rsidRPr="00E44727">
        <w:rPr>
          <w:rFonts w:ascii="標楷體" w:hAnsi="標楷體" w:hint="eastAsia"/>
          <w:sz w:val="28"/>
          <w:szCs w:val="28"/>
        </w:rPr>
        <w:t xml:space="preserve">在戶外遇到地震發生時，哪個舉動是錯的？　</w:t>
      </w:r>
      <w:bookmarkStart w:id="73" w:name="OP1_6756D8524EED4AFD83CFE948C990CFEF"/>
      <w:r w:rsidRPr="00E44727">
        <w:rPr>
          <w:rFonts w:ascii="標楷體" w:hAnsi="標楷體" w:hint="eastAsia"/>
          <w:sz w:val="28"/>
          <w:szCs w:val="28"/>
        </w:rPr>
        <w:t>(Ａ)</w:t>
      </w:r>
      <w:bookmarkStart w:id="74" w:name="OPTG1_6756D8524EED4AFD83CFE948C990CFEF"/>
      <w:r w:rsidRPr="00E44727">
        <w:rPr>
          <w:rFonts w:ascii="標楷體" w:hAnsi="標楷體" w:hint="eastAsia"/>
          <w:sz w:val="28"/>
          <w:szCs w:val="28"/>
        </w:rPr>
        <w:t xml:space="preserve">應避免接近危樓　</w:t>
      </w:r>
      <w:bookmarkStart w:id="75" w:name="OP2_6756D8524EED4AFD83CFE948C990CFEF"/>
      <w:bookmarkEnd w:id="73"/>
      <w:bookmarkEnd w:id="74"/>
      <w:r w:rsidRPr="00E44727">
        <w:rPr>
          <w:rFonts w:ascii="標楷體" w:hAnsi="標楷體" w:hint="eastAsia"/>
          <w:sz w:val="28"/>
          <w:szCs w:val="28"/>
        </w:rPr>
        <w:t>(Ｂ)</w:t>
      </w:r>
      <w:bookmarkStart w:id="76" w:name="OPTG2_6756D8524EED4AFD83CFE948C990CFEF"/>
      <w:r w:rsidRPr="00E44727">
        <w:rPr>
          <w:rFonts w:ascii="標楷體" w:hAnsi="標楷體" w:hint="eastAsia"/>
          <w:sz w:val="28"/>
          <w:szCs w:val="28"/>
        </w:rPr>
        <w:t xml:space="preserve">趕快把貴重財物抱在身上　</w:t>
      </w:r>
      <w:bookmarkStart w:id="77" w:name="OP3_6756D8524EED4AFD83CFE948C990CFEF"/>
      <w:bookmarkEnd w:id="75"/>
      <w:bookmarkEnd w:id="76"/>
      <w:r w:rsidRPr="00E44727">
        <w:rPr>
          <w:rFonts w:ascii="標楷體" w:hAnsi="標楷體" w:hint="eastAsia"/>
          <w:sz w:val="28"/>
          <w:szCs w:val="28"/>
        </w:rPr>
        <w:t>(Ｃ)</w:t>
      </w:r>
      <w:bookmarkStart w:id="78" w:name="OPTG3_6756D8524EED4AFD83CFE948C990CFEF"/>
      <w:r w:rsidRPr="00E44727">
        <w:rPr>
          <w:rFonts w:ascii="標楷體" w:hAnsi="標楷體" w:hint="eastAsia"/>
          <w:sz w:val="28"/>
          <w:szCs w:val="28"/>
        </w:rPr>
        <w:t xml:space="preserve">勿進入狹窄巷弄　</w:t>
      </w:r>
      <w:bookmarkStart w:id="79" w:name="OP4_6756D8524EED4AFD83CFE948C990CFEF"/>
      <w:bookmarkEnd w:id="77"/>
      <w:bookmarkEnd w:id="78"/>
      <w:r w:rsidRPr="00E44727">
        <w:rPr>
          <w:rFonts w:ascii="標楷體" w:hAnsi="標楷體" w:hint="eastAsia"/>
          <w:sz w:val="28"/>
          <w:szCs w:val="28"/>
        </w:rPr>
        <w:t>(Ｄ)</w:t>
      </w:r>
      <w:bookmarkStart w:id="80" w:name="OPTG4_6756D8524EED4AFD83CFE948C990CFEF"/>
      <w:r w:rsidRPr="00E44727">
        <w:rPr>
          <w:rFonts w:ascii="標楷體" w:hAnsi="標楷體" w:hint="eastAsia"/>
          <w:sz w:val="28"/>
          <w:szCs w:val="28"/>
        </w:rPr>
        <w:t>跑到空曠地或是躲進騎樓，別停留在陸橋或是地下道</w:t>
      </w:r>
      <w:bookmarkEnd w:id="79"/>
      <w:bookmarkEnd w:id="8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81" w:name="Z_45A44968F4E247449422563B48D64FC1"/>
      <w:bookmarkEnd w:id="71"/>
      <w:bookmarkEnd w:id="72"/>
      <w:r w:rsidRPr="00E44727">
        <w:rPr>
          <w:rFonts w:ascii="標楷體" w:hAnsi="標楷體"/>
          <w:sz w:val="28"/>
          <w:szCs w:val="28"/>
        </w:rPr>
        <w:t>(   )</w:t>
      </w:r>
      <w:bookmarkStart w:id="82" w:name="Q_45A44968F4E247449422563B48D64FC1"/>
      <w:r w:rsidRPr="00E44727">
        <w:rPr>
          <w:rFonts w:ascii="標楷體" w:hAnsi="標楷體" w:hint="eastAsia"/>
          <w:sz w:val="28"/>
          <w:szCs w:val="28"/>
        </w:rPr>
        <w:t xml:space="preserve">下列何者不屬於「無具炊事」？　</w:t>
      </w:r>
      <w:bookmarkStart w:id="83" w:name="OP1_45A44968F4E247449422563B48D64FC1"/>
      <w:r w:rsidRPr="00E44727">
        <w:rPr>
          <w:rFonts w:ascii="標楷體" w:hAnsi="標楷體" w:hint="eastAsia"/>
          <w:sz w:val="28"/>
          <w:szCs w:val="28"/>
        </w:rPr>
        <w:t>(Ａ)</w:t>
      </w:r>
      <w:bookmarkStart w:id="84" w:name="OPTG1_45A44968F4E247449422563B48D64FC1"/>
      <w:r w:rsidRPr="00E44727">
        <w:rPr>
          <w:rFonts w:ascii="標楷體" w:hAnsi="標楷體" w:hint="eastAsia"/>
          <w:sz w:val="28"/>
          <w:szCs w:val="28"/>
        </w:rPr>
        <w:t xml:space="preserve">蕃茄義大利麵　</w:t>
      </w:r>
      <w:bookmarkStart w:id="85" w:name="OP2_45A44968F4E247449422563B48D64FC1"/>
      <w:bookmarkEnd w:id="83"/>
      <w:bookmarkEnd w:id="84"/>
      <w:r w:rsidRPr="00E44727">
        <w:rPr>
          <w:rFonts w:ascii="標楷體" w:hAnsi="標楷體" w:hint="eastAsia"/>
          <w:sz w:val="28"/>
          <w:szCs w:val="28"/>
        </w:rPr>
        <w:t>(Ｂ)</w:t>
      </w:r>
      <w:bookmarkStart w:id="86" w:name="OPTG2_45A44968F4E247449422563B48D64FC1"/>
      <w:r w:rsidRPr="00E44727">
        <w:rPr>
          <w:rFonts w:ascii="標楷體" w:hAnsi="標楷體" w:hint="eastAsia"/>
          <w:sz w:val="28"/>
          <w:szCs w:val="28"/>
        </w:rPr>
        <w:t xml:space="preserve">土窯雞　</w:t>
      </w:r>
      <w:bookmarkStart w:id="87" w:name="OP3_45A44968F4E247449422563B48D64FC1"/>
      <w:bookmarkEnd w:id="85"/>
      <w:bookmarkEnd w:id="86"/>
      <w:r w:rsidRPr="00E44727">
        <w:rPr>
          <w:rFonts w:ascii="標楷體" w:hAnsi="標楷體" w:hint="eastAsia"/>
          <w:sz w:val="28"/>
          <w:szCs w:val="28"/>
        </w:rPr>
        <w:t>(Ｃ)</w:t>
      </w:r>
      <w:bookmarkStart w:id="88" w:name="OPTG3_45A44968F4E247449422563B48D64FC1"/>
      <w:r w:rsidRPr="00E44727">
        <w:rPr>
          <w:rFonts w:ascii="標楷體" w:hAnsi="標楷體" w:hint="eastAsia"/>
          <w:sz w:val="28"/>
          <w:szCs w:val="28"/>
        </w:rPr>
        <w:t xml:space="preserve">竹筒飯　</w:t>
      </w:r>
      <w:bookmarkStart w:id="89" w:name="OP4_45A44968F4E247449422563B48D64FC1"/>
      <w:bookmarkEnd w:id="87"/>
      <w:bookmarkEnd w:id="88"/>
      <w:r w:rsidRPr="00E44727">
        <w:rPr>
          <w:rFonts w:ascii="標楷體" w:hAnsi="標楷體" w:hint="eastAsia"/>
          <w:sz w:val="28"/>
          <w:szCs w:val="28"/>
        </w:rPr>
        <w:t>(Ｄ)</w:t>
      </w:r>
      <w:bookmarkStart w:id="90" w:name="OPTG4_45A44968F4E247449422563B48D64FC1"/>
      <w:r w:rsidRPr="00E44727">
        <w:rPr>
          <w:rFonts w:ascii="標楷體" w:hAnsi="標楷體" w:hint="eastAsia"/>
          <w:sz w:val="28"/>
          <w:szCs w:val="28"/>
        </w:rPr>
        <w:t>柳丁肉</w:t>
      </w:r>
      <w:bookmarkEnd w:id="89"/>
      <w:bookmarkEnd w:id="90"/>
      <w:r w:rsidRPr="00E44727">
        <w:rPr>
          <w:rFonts w:ascii="標楷體" w:hAnsi="標楷體" w:hint="eastAsia"/>
          <w:sz w:val="28"/>
          <w:szCs w:val="28"/>
        </w:rPr>
        <w:t>。</w:t>
      </w:r>
    </w:p>
    <w:p w:rsidR="000D3F43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91" w:name="Z_84AE657D7DAE414ABFC142447420008E"/>
      <w:bookmarkEnd w:id="81"/>
      <w:bookmarkEnd w:id="82"/>
      <w:r w:rsidRPr="00E44727">
        <w:rPr>
          <w:rFonts w:ascii="標楷體" w:hAnsi="標楷體"/>
          <w:sz w:val="28"/>
          <w:szCs w:val="28"/>
        </w:rPr>
        <w:t>(   )</w:t>
      </w:r>
      <w:bookmarkStart w:id="92" w:name="Q_84AE657D7DAE414ABFC142447420008E"/>
      <w:r w:rsidRPr="00E44727">
        <w:rPr>
          <w:rFonts w:ascii="標楷體" w:hAnsi="標楷體" w:hint="eastAsia"/>
          <w:sz w:val="28"/>
          <w:szCs w:val="28"/>
        </w:rPr>
        <w:t xml:space="preserve">萬一地震發生時剛好在電梯裡面，哪個措施對獲救較無助益？　</w:t>
      </w:r>
      <w:bookmarkStart w:id="93" w:name="OP1_84AE657D7DAE414ABFC142447420008E"/>
      <w:r w:rsidRPr="00E44727">
        <w:rPr>
          <w:rFonts w:ascii="標楷體" w:hAnsi="標楷體" w:hint="eastAsia"/>
          <w:sz w:val="28"/>
          <w:szCs w:val="28"/>
        </w:rPr>
        <w:t>(Ａ)</w:t>
      </w:r>
      <w:bookmarkStart w:id="94" w:name="OPTG1_84AE657D7DAE414ABFC142447420008E"/>
      <w:r w:rsidRPr="00E44727">
        <w:rPr>
          <w:rFonts w:ascii="標楷體" w:hAnsi="標楷體" w:hint="eastAsia"/>
          <w:sz w:val="28"/>
          <w:szCs w:val="28"/>
        </w:rPr>
        <w:t xml:space="preserve">採低姿勢保護頭部與身體　</w:t>
      </w:r>
      <w:bookmarkStart w:id="95" w:name="OP2_84AE657D7DAE414ABFC142447420008E"/>
      <w:bookmarkEnd w:id="93"/>
      <w:bookmarkEnd w:id="94"/>
    </w:p>
    <w:p w:rsidR="007B12E0" w:rsidRPr="00E44727" w:rsidRDefault="007B12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1080"/>
        <w:rPr>
          <w:rFonts w:ascii="標楷體" w:hAnsi="標楷體"/>
          <w:sz w:val="28"/>
          <w:szCs w:val="28"/>
        </w:rPr>
      </w:pPr>
      <w:r w:rsidRPr="00E44727">
        <w:rPr>
          <w:rFonts w:ascii="標楷體" w:hAnsi="標楷體" w:hint="eastAsia"/>
          <w:sz w:val="28"/>
          <w:szCs w:val="28"/>
        </w:rPr>
        <w:t>(Ｂ)</w:t>
      </w:r>
      <w:bookmarkStart w:id="96" w:name="OPTG2_84AE657D7DAE414ABFC142447420008E"/>
      <w:r w:rsidRPr="00E44727">
        <w:rPr>
          <w:rFonts w:ascii="標楷體" w:hAnsi="標楷體" w:hint="eastAsia"/>
          <w:sz w:val="28"/>
          <w:szCs w:val="28"/>
        </w:rPr>
        <w:t xml:space="preserve">按下各樓層按鈕　</w:t>
      </w:r>
      <w:bookmarkStart w:id="97" w:name="OP3_84AE657D7DAE414ABFC142447420008E"/>
      <w:bookmarkEnd w:id="95"/>
      <w:bookmarkEnd w:id="96"/>
      <w:r w:rsidRPr="00E44727">
        <w:rPr>
          <w:rFonts w:ascii="標楷體" w:hAnsi="標楷體" w:hint="eastAsia"/>
          <w:sz w:val="28"/>
          <w:szCs w:val="28"/>
        </w:rPr>
        <w:t>(Ｃ)</w:t>
      </w:r>
      <w:bookmarkStart w:id="98" w:name="OPTG3_84AE657D7DAE414ABFC142447420008E"/>
      <w:r w:rsidRPr="00E44727">
        <w:rPr>
          <w:rFonts w:ascii="標楷體" w:hAnsi="標楷體" w:hint="eastAsia"/>
          <w:sz w:val="28"/>
          <w:szCs w:val="28"/>
        </w:rPr>
        <w:t xml:space="preserve">在電梯裡大吼大叫求援　</w:t>
      </w:r>
      <w:bookmarkStart w:id="99" w:name="OP4_84AE657D7DAE414ABFC142447420008E"/>
      <w:bookmarkEnd w:id="97"/>
      <w:bookmarkEnd w:id="98"/>
      <w:r w:rsidRPr="00E44727">
        <w:rPr>
          <w:rFonts w:ascii="標楷體" w:hAnsi="標楷體" w:hint="eastAsia"/>
          <w:sz w:val="28"/>
          <w:szCs w:val="28"/>
        </w:rPr>
        <w:t>(Ｄ)</w:t>
      </w:r>
      <w:bookmarkStart w:id="100" w:name="OPTG4_84AE657D7DAE414ABFC142447420008E"/>
      <w:r w:rsidRPr="00E44727">
        <w:rPr>
          <w:rFonts w:ascii="標楷體" w:hAnsi="標楷體" w:hint="eastAsia"/>
          <w:sz w:val="28"/>
          <w:szCs w:val="28"/>
        </w:rPr>
        <w:t>靠近電梯內側蹲下</w:t>
      </w:r>
      <w:bookmarkEnd w:id="99"/>
      <w:bookmarkEnd w:id="10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01" w:name="Z_BEB59E09905A45428882A242057D67D3"/>
      <w:bookmarkEnd w:id="91"/>
      <w:bookmarkEnd w:id="92"/>
      <w:r w:rsidRPr="00E44727">
        <w:rPr>
          <w:rFonts w:ascii="標楷體" w:hAnsi="標楷體"/>
          <w:sz w:val="28"/>
          <w:szCs w:val="28"/>
        </w:rPr>
        <w:t>(   )</w:t>
      </w:r>
      <w:bookmarkStart w:id="102" w:name="Q_BEB59E09905A45428882A242057D67D3"/>
      <w:r w:rsidRPr="00E44727">
        <w:rPr>
          <w:rFonts w:ascii="標楷體" w:hAnsi="標楷體" w:hint="eastAsia"/>
          <w:sz w:val="28"/>
          <w:szCs w:val="28"/>
        </w:rPr>
        <w:t xml:space="preserve">下列哪種野生植物為可食用植物？　</w:t>
      </w:r>
      <w:bookmarkStart w:id="103" w:name="OP1_BEB59E09905A45428882A242057D67D3"/>
      <w:r w:rsidRPr="00E44727">
        <w:rPr>
          <w:rFonts w:ascii="標楷體" w:hAnsi="標楷體" w:hint="eastAsia"/>
          <w:sz w:val="28"/>
          <w:szCs w:val="28"/>
        </w:rPr>
        <w:t>(Ａ)</w:t>
      </w:r>
      <w:bookmarkStart w:id="104" w:name="OPTG1_BEB59E09905A45428882A242057D67D3"/>
      <w:r w:rsidRPr="00E44727">
        <w:rPr>
          <w:rFonts w:ascii="標楷體" w:hAnsi="標楷體" w:hint="eastAsia"/>
          <w:sz w:val="28"/>
          <w:szCs w:val="28"/>
        </w:rPr>
        <w:t xml:space="preserve">曼陀羅　</w:t>
      </w:r>
      <w:bookmarkStart w:id="105" w:name="OP2_BEB59E09905A45428882A242057D67D3"/>
      <w:bookmarkEnd w:id="103"/>
      <w:bookmarkEnd w:id="104"/>
      <w:r w:rsidRPr="00E44727">
        <w:rPr>
          <w:rFonts w:ascii="標楷體" w:hAnsi="標楷體" w:hint="eastAsia"/>
          <w:sz w:val="28"/>
          <w:szCs w:val="28"/>
        </w:rPr>
        <w:t>(Ｂ)</w:t>
      </w:r>
      <w:bookmarkStart w:id="106" w:name="OPTG2_BEB59E09905A45428882A242057D67D3"/>
      <w:r w:rsidRPr="00E44727">
        <w:rPr>
          <w:rFonts w:ascii="標楷體" w:hAnsi="標楷體" w:hint="eastAsia"/>
          <w:sz w:val="28"/>
          <w:szCs w:val="28"/>
        </w:rPr>
        <w:t xml:space="preserve">昭和草　</w:t>
      </w:r>
      <w:bookmarkStart w:id="107" w:name="OP3_BEB59E09905A45428882A242057D67D3"/>
      <w:bookmarkEnd w:id="105"/>
      <w:bookmarkEnd w:id="106"/>
      <w:r w:rsidRPr="00E44727">
        <w:rPr>
          <w:rFonts w:ascii="標楷體" w:hAnsi="標楷體" w:hint="eastAsia"/>
          <w:sz w:val="28"/>
          <w:szCs w:val="28"/>
        </w:rPr>
        <w:t>(Ｃ)</w:t>
      </w:r>
      <w:bookmarkStart w:id="108" w:name="OPTG3_BEB59E09905A45428882A242057D67D3"/>
      <w:r w:rsidRPr="00E44727">
        <w:rPr>
          <w:rFonts w:ascii="標楷體" w:hAnsi="標楷體" w:hint="eastAsia"/>
          <w:sz w:val="28"/>
          <w:szCs w:val="28"/>
        </w:rPr>
        <w:t xml:space="preserve">姑婆芋　</w:t>
      </w:r>
      <w:bookmarkStart w:id="109" w:name="OP4_BEB59E09905A45428882A242057D67D3"/>
      <w:bookmarkEnd w:id="107"/>
      <w:bookmarkEnd w:id="108"/>
      <w:r w:rsidRPr="00E44727">
        <w:rPr>
          <w:rFonts w:ascii="標楷體" w:hAnsi="標楷體" w:hint="eastAsia"/>
          <w:sz w:val="28"/>
          <w:szCs w:val="28"/>
        </w:rPr>
        <w:t>(Ｄ)</w:t>
      </w:r>
      <w:bookmarkStart w:id="110" w:name="OPTG4_BEB59E09905A45428882A242057D67D3"/>
      <w:r w:rsidRPr="00E44727">
        <w:rPr>
          <w:rFonts w:ascii="標楷體" w:hAnsi="標楷體" w:hint="eastAsia"/>
          <w:sz w:val="28"/>
          <w:szCs w:val="28"/>
        </w:rPr>
        <w:t>馬纓丹</w:t>
      </w:r>
      <w:bookmarkEnd w:id="109"/>
      <w:bookmarkEnd w:id="11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11" w:name="Z_EC8D703A8DFE47D2BAC07FDF6B869385"/>
      <w:bookmarkEnd w:id="101"/>
      <w:bookmarkEnd w:id="102"/>
      <w:r w:rsidRPr="00E44727">
        <w:rPr>
          <w:rFonts w:ascii="標楷體" w:hAnsi="標楷體"/>
          <w:sz w:val="28"/>
          <w:szCs w:val="28"/>
        </w:rPr>
        <w:t>(   )</w:t>
      </w:r>
      <w:bookmarkStart w:id="112" w:name="Q_EC8D703A8DFE47D2BAC07FDF6B869385"/>
      <w:r w:rsidRPr="00E44727">
        <w:rPr>
          <w:rFonts w:ascii="標楷體" w:hAnsi="標楷體" w:hint="eastAsia"/>
          <w:sz w:val="28"/>
          <w:szCs w:val="28"/>
        </w:rPr>
        <w:t xml:space="preserve">平日生活中，我們應該注意哪些行為，以避免火災的發生？　</w:t>
      </w:r>
      <w:bookmarkStart w:id="113" w:name="OP1_EC8D703A8DFE47D2BAC07FDF6B869385"/>
      <w:r w:rsidRPr="00E44727">
        <w:rPr>
          <w:rFonts w:ascii="標楷體" w:hAnsi="標楷體" w:hint="eastAsia"/>
          <w:sz w:val="28"/>
          <w:szCs w:val="28"/>
        </w:rPr>
        <w:t>(Ａ)</w:t>
      </w:r>
      <w:bookmarkStart w:id="114" w:name="OPTG1_EC8D703A8DFE47D2BAC07FDF6B869385"/>
      <w:r w:rsidRPr="00E44727">
        <w:rPr>
          <w:rFonts w:ascii="標楷體" w:hAnsi="標楷體" w:hint="eastAsia"/>
          <w:sz w:val="28"/>
          <w:szCs w:val="28"/>
        </w:rPr>
        <w:t xml:space="preserve">隨手拔插頭，避免同一插座過度使用插頭　</w:t>
      </w:r>
      <w:bookmarkStart w:id="115" w:name="OP2_EC8D703A8DFE47D2BAC07FDF6B869385"/>
      <w:bookmarkEnd w:id="113"/>
      <w:bookmarkEnd w:id="114"/>
      <w:r w:rsidRPr="00E44727">
        <w:rPr>
          <w:rFonts w:ascii="標楷體" w:hAnsi="標楷體" w:hint="eastAsia"/>
          <w:sz w:val="28"/>
          <w:szCs w:val="28"/>
        </w:rPr>
        <w:t>(Ｂ)</w:t>
      </w:r>
      <w:bookmarkStart w:id="116" w:name="OPTG2_EC8D703A8DFE47D2BAC07FDF6B869385"/>
      <w:r w:rsidRPr="00E44727">
        <w:rPr>
          <w:rFonts w:ascii="標楷體" w:hAnsi="標楷體" w:hint="eastAsia"/>
          <w:sz w:val="28"/>
          <w:szCs w:val="28"/>
        </w:rPr>
        <w:t xml:space="preserve">定期檢查電線插頭並修復　</w:t>
      </w:r>
      <w:bookmarkStart w:id="117" w:name="OP3_EC8D703A8DFE47D2BAC07FDF6B869385"/>
      <w:bookmarkEnd w:id="115"/>
      <w:bookmarkEnd w:id="116"/>
      <w:r w:rsidRPr="00E44727">
        <w:rPr>
          <w:rFonts w:ascii="標楷體" w:hAnsi="標楷體" w:hint="eastAsia"/>
          <w:sz w:val="28"/>
          <w:szCs w:val="28"/>
        </w:rPr>
        <w:t>(Ｃ)</w:t>
      </w:r>
      <w:bookmarkStart w:id="118" w:name="OPTG3_EC8D703A8DFE47D2BAC07FDF6B869385"/>
      <w:r w:rsidRPr="00E44727">
        <w:rPr>
          <w:rFonts w:ascii="標楷體" w:hAnsi="標楷體" w:hint="eastAsia"/>
          <w:sz w:val="28"/>
          <w:szCs w:val="28"/>
        </w:rPr>
        <w:t xml:space="preserve">不玩弄生火器材或火源　</w:t>
      </w:r>
      <w:bookmarkStart w:id="119" w:name="OP4_EC8D703A8DFE47D2BAC07FDF6B869385"/>
      <w:bookmarkEnd w:id="117"/>
      <w:bookmarkEnd w:id="118"/>
      <w:r w:rsidRPr="00E44727">
        <w:rPr>
          <w:rFonts w:ascii="標楷體" w:hAnsi="標楷體" w:hint="eastAsia"/>
          <w:sz w:val="28"/>
          <w:szCs w:val="28"/>
        </w:rPr>
        <w:t>(Ｄ)</w:t>
      </w:r>
      <w:bookmarkStart w:id="120" w:name="OPTG4_EC8D703A8DFE47D2BAC07FDF6B869385"/>
      <w:r w:rsidRPr="00E44727">
        <w:rPr>
          <w:rFonts w:ascii="標楷體" w:hAnsi="標楷體" w:hint="eastAsia"/>
          <w:sz w:val="28"/>
          <w:szCs w:val="28"/>
        </w:rPr>
        <w:t>以上皆是</w:t>
      </w:r>
      <w:bookmarkEnd w:id="119"/>
      <w:bookmarkEnd w:id="12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21" w:name="Z_82417BB93DDE4B4292CEA86A55113D51"/>
      <w:bookmarkEnd w:id="111"/>
      <w:bookmarkEnd w:id="112"/>
      <w:r w:rsidRPr="00E44727">
        <w:rPr>
          <w:rFonts w:ascii="標楷體" w:hAnsi="標楷體"/>
          <w:sz w:val="28"/>
          <w:szCs w:val="28"/>
        </w:rPr>
        <w:t>(   )</w:t>
      </w:r>
      <w:bookmarkStart w:id="122" w:name="Q_82417BB93DDE4B4292CEA86A55113D51"/>
      <w:r w:rsidRPr="00E44727">
        <w:rPr>
          <w:rFonts w:ascii="標楷體" w:hAnsi="標楷體" w:hint="eastAsia"/>
          <w:sz w:val="28"/>
          <w:szCs w:val="28"/>
        </w:rPr>
        <w:t xml:space="preserve">身體淋溼或氣溫下降，應如何保溫以預防失溫？　</w:t>
      </w:r>
      <w:bookmarkStart w:id="123" w:name="OP1_82417BB93DDE4B4292CEA86A55113D51"/>
      <w:r w:rsidRPr="00E44727">
        <w:rPr>
          <w:rFonts w:ascii="標楷體" w:hAnsi="標楷體" w:hint="eastAsia"/>
          <w:sz w:val="28"/>
          <w:szCs w:val="28"/>
        </w:rPr>
        <w:t>(Ａ)</w:t>
      </w:r>
      <w:bookmarkStart w:id="124" w:name="OPTG1_82417BB93DDE4B4292CEA86A55113D51"/>
      <w:r w:rsidRPr="00E44727">
        <w:rPr>
          <w:rFonts w:ascii="標楷體" w:hAnsi="標楷體" w:hint="eastAsia"/>
          <w:sz w:val="28"/>
          <w:szCs w:val="28"/>
        </w:rPr>
        <w:t xml:space="preserve">脫掉溼衣物，換乾衣物　</w:t>
      </w:r>
      <w:bookmarkStart w:id="125" w:name="OP2_82417BB93DDE4B4292CEA86A55113D51"/>
      <w:bookmarkEnd w:id="123"/>
      <w:bookmarkEnd w:id="124"/>
      <w:r w:rsidRPr="00E44727">
        <w:rPr>
          <w:rFonts w:ascii="標楷體" w:hAnsi="標楷體" w:hint="eastAsia"/>
          <w:sz w:val="28"/>
          <w:szCs w:val="28"/>
        </w:rPr>
        <w:t>(Ｂ)</w:t>
      </w:r>
      <w:bookmarkStart w:id="126" w:name="OPTG2_82417BB93DDE4B4292CEA86A55113D51"/>
      <w:r w:rsidRPr="00E44727">
        <w:rPr>
          <w:rFonts w:ascii="標楷體" w:hAnsi="標楷體" w:hint="eastAsia"/>
          <w:sz w:val="28"/>
          <w:szCs w:val="28"/>
        </w:rPr>
        <w:t xml:space="preserve">互相裸身取暖　</w:t>
      </w:r>
      <w:bookmarkStart w:id="127" w:name="OP3_82417BB93DDE4B4292CEA86A55113D51"/>
      <w:bookmarkEnd w:id="125"/>
      <w:bookmarkEnd w:id="126"/>
      <w:r w:rsidRPr="00E44727">
        <w:rPr>
          <w:rFonts w:ascii="標楷體" w:hAnsi="標楷體" w:hint="eastAsia"/>
          <w:sz w:val="28"/>
          <w:szCs w:val="28"/>
        </w:rPr>
        <w:t>(Ｃ)</w:t>
      </w:r>
      <w:bookmarkStart w:id="128" w:name="OPTG3_82417BB93DDE4B4292CEA86A55113D51"/>
      <w:r w:rsidRPr="00E44727">
        <w:rPr>
          <w:rFonts w:ascii="標楷體" w:hAnsi="標楷體" w:hint="eastAsia"/>
          <w:sz w:val="28"/>
          <w:szCs w:val="28"/>
        </w:rPr>
        <w:t xml:space="preserve">做運動產生熱能　</w:t>
      </w:r>
      <w:bookmarkStart w:id="129" w:name="OP4_82417BB93DDE4B4292CEA86A55113D51"/>
      <w:bookmarkEnd w:id="127"/>
      <w:bookmarkEnd w:id="128"/>
      <w:r w:rsidRPr="00E44727">
        <w:rPr>
          <w:rFonts w:ascii="標楷體" w:hAnsi="標楷體" w:hint="eastAsia"/>
          <w:sz w:val="28"/>
          <w:szCs w:val="28"/>
        </w:rPr>
        <w:t>(Ｄ)</w:t>
      </w:r>
      <w:bookmarkStart w:id="130" w:name="OPTG4_82417BB93DDE4B4292CEA86A55113D51"/>
      <w:r w:rsidRPr="00E44727">
        <w:rPr>
          <w:rFonts w:ascii="標楷體" w:hAnsi="標楷體" w:hint="eastAsia"/>
          <w:sz w:val="28"/>
          <w:szCs w:val="28"/>
        </w:rPr>
        <w:t>以上皆可</w:t>
      </w:r>
      <w:bookmarkEnd w:id="129"/>
      <w:bookmarkEnd w:id="13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31" w:name="Z_A4EA504CBD6249A18FDA8296E6FA8E0A"/>
      <w:bookmarkEnd w:id="121"/>
      <w:bookmarkEnd w:id="122"/>
      <w:r w:rsidRPr="00E44727">
        <w:rPr>
          <w:rFonts w:ascii="標楷體" w:hAnsi="標楷體"/>
          <w:sz w:val="28"/>
          <w:szCs w:val="28"/>
        </w:rPr>
        <w:t>(   )</w:t>
      </w:r>
      <w:bookmarkStart w:id="132" w:name="Q_A4EA504CBD6249A18FDA8296E6FA8E0A"/>
      <w:r w:rsidRPr="00E44727">
        <w:rPr>
          <w:rFonts w:ascii="標楷體" w:hAnsi="標楷體" w:hint="eastAsia"/>
          <w:sz w:val="28"/>
          <w:szCs w:val="28"/>
        </w:rPr>
        <w:t xml:space="preserve">世界通用的求生訊號是下列何者？　</w:t>
      </w:r>
      <w:bookmarkStart w:id="133" w:name="OP1_A4EA504CBD6249A18FDA8296E6FA8E0A"/>
      <w:r w:rsidRPr="00E44727">
        <w:rPr>
          <w:rFonts w:ascii="標楷體" w:hAnsi="標楷體" w:hint="eastAsia"/>
          <w:sz w:val="28"/>
          <w:szCs w:val="28"/>
        </w:rPr>
        <w:t>(Ａ)</w:t>
      </w:r>
      <w:bookmarkStart w:id="134" w:name="OPTG1_A4EA504CBD6249A18FDA8296E6FA8E0A"/>
      <w:r w:rsidRPr="00E44727">
        <w:rPr>
          <w:rFonts w:ascii="標楷體" w:hAnsi="標楷體" w:hint="eastAsia"/>
          <w:sz w:val="28"/>
          <w:szCs w:val="28"/>
        </w:rPr>
        <w:t xml:space="preserve">三長三短三長　</w:t>
      </w:r>
      <w:bookmarkStart w:id="135" w:name="OP2_A4EA504CBD6249A18FDA8296E6FA8E0A"/>
      <w:bookmarkEnd w:id="133"/>
      <w:bookmarkEnd w:id="134"/>
      <w:r w:rsidRPr="00E44727">
        <w:rPr>
          <w:rFonts w:ascii="標楷體" w:hAnsi="標楷體" w:hint="eastAsia"/>
          <w:sz w:val="28"/>
          <w:szCs w:val="28"/>
        </w:rPr>
        <w:t>(Ｂ)</w:t>
      </w:r>
      <w:bookmarkStart w:id="136" w:name="OPTG2_A4EA504CBD6249A18FDA8296E6FA8E0A"/>
      <w:r w:rsidRPr="00E44727">
        <w:rPr>
          <w:rFonts w:ascii="標楷體" w:hAnsi="標楷體" w:hint="eastAsia"/>
          <w:sz w:val="28"/>
          <w:szCs w:val="28"/>
        </w:rPr>
        <w:t xml:space="preserve">三短三長三短　</w:t>
      </w:r>
      <w:bookmarkStart w:id="137" w:name="OP3_A4EA504CBD6249A18FDA8296E6FA8E0A"/>
      <w:bookmarkEnd w:id="135"/>
      <w:bookmarkEnd w:id="136"/>
      <w:r w:rsidRPr="00E44727">
        <w:rPr>
          <w:rFonts w:ascii="標楷體" w:hAnsi="標楷體" w:hint="eastAsia"/>
          <w:sz w:val="28"/>
          <w:szCs w:val="28"/>
        </w:rPr>
        <w:t>(Ｃ)</w:t>
      </w:r>
      <w:bookmarkStart w:id="138" w:name="OPTG3_A4EA504CBD6249A18FDA8296E6FA8E0A"/>
      <w:r w:rsidRPr="00E44727">
        <w:rPr>
          <w:rFonts w:ascii="標楷體" w:hAnsi="標楷體" w:hint="eastAsia"/>
          <w:sz w:val="28"/>
          <w:szCs w:val="28"/>
        </w:rPr>
        <w:t xml:space="preserve">連三短　</w:t>
      </w:r>
      <w:bookmarkStart w:id="139" w:name="OP4_A4EA504CBD6249A18FDA8296E6FA8E0A"/>
      <w:bookmarkEnd w:id="137"/>
      <w:bookmarkEnd w:id="138"/>
      <w:r w:rsidRPr="00E44727">
        <w:rPr>
          <w:rFonts w:ascii="標楷體" w:hAnsi="標楷體" w:hint="eastAsia"/>
          <w:sz w:val="28"/>
          <w:szCs w:val="28"/>
        </w:rPr>
        <w:t>(Ｄ)</w:t>
      </w:r>
      <w:bookmarkStart w:id="140" w:name="OPTG4_A4EA504CBD6249A18FDA8296E6FA8E0A"/>
      <w:r w:rsidRPr="00E44727">
        <w:rPr>
          <w:rFonts w:ascii="標楷體" w:hAnsi="標楷體" w:hint="eastAsia"/>
          <w:sz w:val="28"/>
          <w:szCs w:val="28"/>
        </w:rPr>
        <w:t>連三長</w:t>
      </w:r>
      <w:bookmarkEnd w:id="139"/>
      <w:bookmarkEnd w:id="14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41" w:name="Z_1F7400E9D21343EF8A7058CA6ADC9EB8"/>
      <w:bookmarkEnd w:id="131"/>
      <w:bookmarkEnd w:id="132"/>
      <w:r w:rsidRPr="00E44727">
        <w:rPr>
          <w:rFonts w:ascii="標楷體" w:hAnsi="標楷體"/>
          <w:sz w:val="28"/>
          <w:szCs w:val="28"/>
        </w:rPr>
        <w:t>(   )</w:t>
      </w:r>
      <w:bookmarkStart w:id="142" w:name="Q_1F7400E9D21343EF8A7058CA6ADC9EB8"/>
      <w:r w:rsidRPr="00E44727">
        <w:rPr>
          <w:rFonts w:ascii="標楷體" w:hAnsi="標楷體" w:hint="eastAsia"/>
          <w:sz w:val="28"/>
          <w:szCs w:val="28"/>
        </w:rPr>
        <w:t xml:space="preserve">下列何者具有「居安思危」的危機意識與行動？　</w:t>
      </w:r>
      <w:bookmarkStart w:id="143" w:name="OP1_1F7400E9D21343EF8A7058CA6ADC9EB8"/>
      <w:r w:rsidRPr="00E44727">
        <w:rPr>
          <w:rFonts w:ascii="標楷體" w:hAnsi="標楷體" w:hint="eastAsia"/>
          <w:sz w:val="28"/>
          <w:szCs w:val="28"/>
        </w:rPr>
        <w:t>(Ａ)</w:t>
      </w:r>
      <w:bookmarkStart w:id="144" w:name="OPTG1_1F7400E9D21343EF8A7058CA6ADC9EB8"/>
      <w:r w:rsidRPr="00E44727">
        <w:rPr>
          <w:rFonts w:ascii="標楷體" w:hAnsi="標楷體" w:hint="eastAsia"/>
          <w:sz w:val="28"/>
          <w:szCs w:val="28"/>
        </w:rPr>
        <w:t xml:space="preserve">小翰：居家準備緊急救難包　</w:t>
      </w:r>
      <w:bookmarkStart w:id="145" w:name="OP2_1F7400E9D21343EF8A7058CA6ADC9EB8"/>
      <w:bookmarkEnd w:id="143"/>
      <w:bookmarkEnd w:id="144"/>
      <w:r w:rsidRPr="00E44727">
        <w:rPr>
          <w:rFonts w:ascii="標楷體" w:hAnsi="標楷體" w:hint="eastAsia"/>
          <w:sz w:val="28"/>
          <w:szCs w:val="28"/>
        </w:rPr>
        <w:t>(Ｂ)</w:t>
      </w:r>
      <w:bookmarkStart w:id="146" w:name="OPTG2_1F7400E9D21343EF8A7058CA6ADC9EB8"/>
      <w:r w:rsidRPr="00E44727">
        <w:rPr>
          <w:rFonts w:ascii="標楷體" w:hAnsi="標楷體" w:hint="eastAsia"/>
          <w:sz w:val="28"/>
          <w:szCs w:val="28"/>
        </w:rPr>
        <w:t xml:space="preserve">小林：海嘯演練浪費時間，不需參加　</w:t>
      </w:r>
      <w:bookmarkStart w:id="147" w:name="OP3_1F7400E9D21343EF8A7058CA6ADC9EB8"/>
      <w:bookmarkEnd w:id="145"/>
      <w:bookmarkEnd w:id="146"/>
      <w:r w:rsidRPr="00E44727">
        <w:rPr>
          <w:rFonts w:ascii="標楷體" w:hAnsi="標楷體" w:hint="eastAsia"/>
          <w:sz w:val="28"/>
          <w:szCs w:val="28"/>
        </w:rPr>
        <w:t>(Ｃ)</w:t>
      </w:r>
      <w:bookmarkStart w:id="148" w:name="OPTG3_1F7400E9D21343EF8A7058CA6ADC9EB8"/>
      <w:r w:rsidRPr="00E44727">
        <w:rPr>
          <w:rFonts w:ascii="標楷體" w:hAnsi="標楷體" w:hint="eastAsia"/>
          <w:sz w:val="28"/>
          <w:szCs w:val="28"/>
        </w:rPr>
        <w:t xml:space="preserve">小童：物品堆放逃生梯，避免家裡壅塞　</w:t>
      </w:r>
      <w:bookmarkStart w:id="149" w:name="OP4_1F7400E9D21343EF8A7058CA6ADC9EB8"/>
      <w:bookmarkEnd w:id="147"/>
      <w:bookmarkEnd w:id="148"/>
      <w:r w:rsidRPr="00E44727">
        <w:rPr>
          <w:rFonts w:ascii="標楷體" w:hAnsi="標楷體" w:hint="eastAsia"/>
          <w:sz w:val="28"/>
          <w:szCs w:val="28"/>
        </w:rPr>
        <w:t>(Ｄ)</w:t>
      </w:r>
      <w:bookmarkStart w:id="150" w:name="OPTG4_1F7400E9D21343EF8A7058CA6ADC9EB8"/>
      <w:r w:rsidRPr="00E44727">
        <w:rPr>
          <w:rFonts w:ascii="標楷體" w:hAnsi="標楷體" w:hint="eastAsia"/>
          <w:sz w:val="28"/>
          <w:szCs w:val="28"/>
        </w:rPr>
        <w:t>小軍：滅火器購置後，不需定期檢視</w:t>
      </w:r>
      <w:bookmarkEnd w:id="149"/>
      <w:bookmarkEnd w:id="15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51" w:name="Z_AFB2534D839B4E3BABA9A500E7375DC3"/>
      <w:bookmarkEnd w:id="141"/>
      <w:bookmarkEnd w:id="142"/>
      <w:r w:rsidRPr="00E44727">
        <w:rPr>
          <w:rFonts w:ascii="標楷體" w:hAnsi="標楷體"/>
          <w:sz w:val="28"/>
          <w:szCs w:val="28"/>
        </w:rPr>
        <w:t>(   )</w:t>
      </w:r>
      <w:bookmarkStart w:id="152" w:name="Q_AFB2534D839B4E3BABA9A500E7375DC3"/>
      <w:r w:rsidRPr="00E44727">
        <w:rPr>
          <w:rFonts w:ascii="標楷體" w:hAnsi="標楷體" w:hint="eastAsia"/>
          <w:sz w:val="28"/>
          <w:szCs w:val="28"/>
        </w:rPr>
        <w:t xml:space="preserve">使用滅火器時應位於下列何處？　</w:t>
      </w:r>
      <w:bookmarkStart w:id="153" w:name="OP1_AFB2534D839B4E3BABA9A500E7375DC3"/>
      <w:r w:rsidRPr="00E44727">
        <w:rPr>
          <w:rFonts w:ascii="標楷體" w:hAnsi="標楷體" w:hint="eastAsia"/>
          <w:sz w:val="28"/>
          <w:szCs w:val="28"/>
        </w:rPr>
        <w:t>(Ａ)</w:t>
      </w:r>
      <w:bookmarkStart w:id="154" w:name="OPTG1_AFB2534D839B4E3BABA9A500E7375DC3"/>
      <w:r w:rsidRPr="00E44727">
        <w:rPr>
          <w:rFonts w:ascii="標楷體" w:hAnsi="標楷體" w:hint="eastAsia"/>
          <w:sz w:val="28"/>
          <w:szCs w:val="28"/>
        </w:rPr>
        <w:t xml:space="preserve">下風處　</w:t>
      </w:r>
      <w:bookmarkStart w:id="155" w:name="OP2_AFB2534D839B4E3BABA9A500E7375DC3"/>
      <w:bookmarkEnd w:id="153"/>
      <w:bookmarkEnd w:id="154"/>
      <w:r w:rsidRPr="00E44727">
        <w:rPr>
          <w:rFonts w:ascii="標楷體" w:hAnsi="標楷體" w:hint="eastAsia"/>
          <w:sz w:val="28"/>
          <w:szCs w:val="28"/>
        </w:rPr>
        <w:t>(Ｂ)</w:t>
      </w:r>
      <w:bookmarkStart w:id="156" w:name="OPTG2_AFB2534D839B4E3BABA9A500E7375DC3"/>
      <w:r w:rsidRPr="00E44727">
        <w:rPr>
          <w:rFonts w:ascii="標楷體" w:hAnsi="標楷體" w:hint="eastAsia"/>
          <w:sz w:val="28"/>
          <w:szCs w:val="28"/>
        </w:rPr>
        <w:t xml:space="preserve">上風處　</w:t>
      </w:r>
      <w:bookmarkStart w:id="157" w:name="OP3_AFB2534D839B4E3BABA9A500E7375DC3"/>
      <w:bookmarkEnd w:id="155"/>
      <w:bookmarkEnd w:id="156"/>
      <w:r w:rsidRPr="00E44727">
        <w:rPr>
          <w:rFonts w:ascii="標楷體" w:hAnsi="標楷體" w:hint="eastAsia"/>
          <w:sz w:val="28"/>
          <w:szCs w:val="28"/>
        </w:rPr>
        <w:t>(Ｃ)</w:t>
      </w:r>
      <w:bookmarkStart w:id="158" w:name="OPTG3_AFB2534D839B4E3BABA9A500E7375DC3"/>
      <w:r w:rsidRPr="00E44727">
        <w:rPr>
          <w:rFonts w:ascii="標楷體" w:hAnsi="標楷體" w:hint="eastAsia"/>
          <w:sz w:val="28"/>
          <w:szCs w:val="28"/>
        </w:rPr>
        <w:t xml:space="preserve">側風處　</w:t>
      </w:r>
      <w:bookmarkStart w:id="159" w:name="OP4_AFB2534D839B4E3BABA9A500E7375DC3"/>
      <w:bookmarkEnd w:id="157"/>
      <w:bookmarkEnd w:id="158"/>
      <w:r w:rsidRPr="00E44727">
        <w:rPr>
          <w:rFonts w:ascii="標楷體" w:hAnsi="標楷體" w:hint="eastAsia"/>
          <w:sz w:val="28"/>
          <w:szCs w:val="28"/>
        </w:rPr>
        <w:t>(Ｄ)</w:t>
      </w:r>
      <w:bookmarkStart w:id="160" w:name="OPTG4_AFB2534D839B4E3BABA9A500E7375DC3"/>
      <w:r w:rsidRPr="00E44727">
        <w:rPr>
          <w:rFonts w:ascii="標楷體" w:hAnsi="標楷體" w:hint="eastAsia"/>
          <w:sz w:val="28"/>
          <w:szCs w:val="28"/>
        </w:rPr>
        <w:t>以上皆可</w:t>
      </w:r>
      <w:bookmarkEnd w:id="159"/>
      <w:bookmarkEnd w:id="160"/>
      <w:r w:rsidRPr="00E44727">
        <w:rPr>
          <w:rFonts w:ascii="標楷體" w:hAnsi="標楷體" w:hint="eastAsia"/>
          <w:sz w:val="28"/>
          <w:szCs w:val="28"/>
        </w:rPr>
        <w:t>。</w:t>
      </w:r>
    </w:p>
    <w:p w:rsidR="007B12E0" w:rsidRPr="00E44727" w:rsidRDefault="007B12E0" w:rsidP="00585727">
      <w:pPr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00" w:left="1080" w:hangingChars="300" w:hanging="840"/>
        <w:rPr>
          <w:rFonts w:ascii="標楷體" w:hAnsi="標楷體"/>
          <w:sz w:val="28"/>
          <w:szCs w:val="28"/>
        </w:rPr>
      </w:pPr>
      <w:bookmarkStart w:id="161" w:name="Z_8887643AB9F245FDA08884035350A47E"/>
      <w:bookmarkEnd w:id="151"/>
      <w:bookmarkEnd w:id="152"/>
      <w:r w:rsidRPr="00E44727">
        <w:rPr>
          <w:rFonts w:ascii="標楷體" w:hAnsi="標楷體"/>
          <w:sz w:val="28"/>
          <w:szCs w:val="28"/>
        </w:rPr>
        <w:t>(   )</w:t>
      </w:r>
      <w:bookmarkStart w:id="162" w:name="Q_8887643AB9F245FDA08884035350A47E"/>
      <w:r w:rsidRPr="00E44727">
        <w:rPr>
          <w:rFonts w:ascii="標楷體" w:hAnsi="標楷體" w:hint="eastAsia"/>
          <w:sz w:val="28"/>
          <w:szCs w:val="28"/>
        </w:rPr>
        <w:t xml:space="preserve">火災時，如果被困在室內，該如何待救？　</w:t>
      </w:r>
      <w:bookmarkStart w:id="163" w:name="OP1_8887643AB9F245FDA08884035350A47E"/>
      <w:r w:rsidRPr="00E44727">
        <w:rPr>
          <w:rFonts w:ascii="標楷體" w:hAnsi="標楷體" w:hint="eastAsia"/>
          <w:sz w:val="28"/>
          <w:szCs w:val="28"/>
        </w:rPr>
        <w:t>(Ａ)</w:t>
      </w:r>
      <w:bookmarkStart w:id="164" w:name="OPTG1_8887643AB9F245FDA08884035350A47E"/>
      <w:r w:rsidRPr="00E44727">
        <w:rPr>
          <w:rFonts w:ascii="標楷體" w:hAnsi="標楷體" w:hint="eastAsia"/>
          <w:sz w:val="28"/>
          <w:szCs w:val="28"/>
        </w:rPr>
        <w:t xml:space="preserve">至易獲救處待救（例如：靠近大馬路之窗口附近，或與入口較近之房間等）　</w:t>
      </w:r>
      <w:bookmarkStart w:id="165" w:name="OP2_8887643AB9F245FDA08884035350A47E"/>
      <w:bookmarkEnd w:id="163"/>
      <w:bookmarkEnd w:id="164"/>
      <w:r w:rsidRPr="00E44727">
        <w:rPr>
          <w:rFonts w:ascii="標楷體" w:hAnsi="標楷體" w:hint="eastAsia"/>
          <w:sz w:val="28"/>
          <w:szCs w:val="28"/>
        </w:rPr>
        <w:t>(Ｂ)</w:t>
      </w:r>
      <w:bookmarkStart w:id="166" w:name="OPTG2_8887643AB9F245FDA08884035350A47E"/>
      <w:r w:rsidRPr="00E44727">
        <w:rPr>
          <w:rFonts w:ascii="標楷體" w:hAnsi="標楷體" w:hint="eastAsia"/>
          <w:sz w:val="28"/>
          <w:szCs w:val="28"/>
        </w:rPr>
        <w:t>設法告知外面的人（例如：用電話、手機通知</w:t>
      </w:r>
      <w:r w:rsidRPr="00E44727">
        <w:rPr>
          <w:rFonts w:ascii="標楷體" w:hAnsi="標楷體" w:hint="eastAsia"/>
          <w:w w:val="25"/>
          <w:sz w:val="28"/>
          <w:szCs w:val="28"/>
        </w:rPr>
        <w:t xml:space="preserve">　</w:t>
      </w:r>
      <w:r w:rsidRPr="00E44727">
        <w:rPr>
          <w:rFonts w:ascii="標楷體" w:hAnsi="標楷體" w:hint="eastAsia"/>
          <w:sz w:val="28"/>
          <w:szCs w:val="28"/>
        </w:rPr>
        <w:t xml:space="preserve">119，說明受困的位置，或直接以衣物、燈光於窗口呼叫）　</w:t>
      </w:r>
      <w:bookmarkStart w:id="167" w:name="OP3_8887643AB9F245FDA08884035350A47E"/>
      <w:bookmarkEnd w:id="165"/>
      <w:bookmarkEnd w:id="166"/>
      <w:r w:rsidRPr="00E44727">
        <w:rPr>
          <w:rFonts w:ascii="標楷體" w:hAnsi="標楷體" w:hint="eastAsia"/>
          <w:sz w:val="28"/>
          <w:szCs w:val="28"/>
        </w:rPr>
        <w:t>(Ｃ)</w:t>
      </w:r>
      <w:bookmarkStart w:id="168" w:name="OPTG3_8887643AB9F245FDA08884035350A47E"/>
      <w:r w:rsidRPr="00E44727">
        <w:rPr>
          <w:rFonts w:ascii="標楷體" w:hAnsi="標楷體" w:hint="eastAsia"/>
          <w:sz w:val="28"/>
          <w:szCs w:val="28"/>
        </w:rPr>
        <w:t xml:space="preserve">防阻煙流竄進來　</w:t>
      </w:r>
      <w:bookmarkStart w:id="169" w:name="OP4_8887643AB9F245FDA08884035350A47E"/>
      <w:bookmarkEnd w:id="167"/>
      <w:bookmarkEnd w:id="168"/>
      <w:r w:rsidRPr="00E44727">
        <w:rPr>
          <w:rFonts w:ascii="標楷體" w:hAnsi="標楷體" w:hint="eastAsia"/>
          <w:sz w:val="28"/>
          <w:szCs w:val="28"/>
        </w:rPr>
        <w:t>(Ｄ)</w:t>
      </w:r>
      <w:bookmarkStart w:id="170" w:name="OPTG4_8887643AB9F245FDA08884035350A47E"/>
      <w:r w:rsidRPr="00E44727">
        <w:rPr>
          <w:rFonts w:ascii="標楷體" w:hAnsi="標楷體" w:hint="eastAsia"/>
          <w:sz w:val="28"/>
          <w:szCs w:val="28"/>
        </w:rPr>
        <w:t>以上皆是</w:t>
      </w:r>
      <w:bookmarkEnd w:id="169"/>
      <w:bookmarkEnd w:id="170"/>
      <w:r w:rsidRPr="00E44727">
        <w:rPr>
          <w:rFonts w:ascii="標楷體" w:hAnsi="標楷體" w:hint="eastAsia"/>
          <w:sz w:val="28"/>
          <w:szCs w:val="28"/>
        </w:rPr>
        <w:t>。</w:t>
      </w:r>
    </w:p>
    <w:bookmarkEnd w:id="161"/>
    <w:bookmarkEnd w:id="162"/>
    <w:p w:rsidR="007B12E0" w:rsidRDefault="007B12E0" w:rsidP="007B12E0">
      <w:pPr>
        <w:spacing w:before="50" w:line="300" w:lineRule="exact"/>
        <w:rPr>
          <w:rFonts w:ascii="標楷體" w:hAnsi="標楷體"/>
          <w:b/>
          <w:bCs/>
          <w:sz w:val="28"/>
          <w:szCs w:val="28"/>
        </w:rPr>
      </w:pPr>
    </w:p>
    <w:p w:rsidR="00F41BEC" w:rsidRPr="00E44727" w:rsidRDefault="00F41BEC" w:rsidP="007B12E0">
      <w:pPr>
        <w:spacing w:before="50" w:line="300" w:lineRule="exact"/>
        <w:rPr>
          <w:rFonts w:ascii="標楷體" w:hAnsi="標楷體"/>
          <w:b/>
          <w:bCs/>
          <w:sz w:val="28"/>
          <w:szCs w:val="28"/>
        </w:rPr>
      </w:pPr>
    </w:p>
    <w:bookmarkEnd w:id="0"/>
    <w:p w:rsidR="00FD48E8" w:rsidRDefault="00212BCD" w:rsidP="00585727">
      <w:pPr>
        <w:spacing w:beforeLines="50" w:line="300" w:lineRule="exac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32"/>
          <w:szCs w:val="32"/>
        </w:rPr>
        <w:t>貳</w:t>
      </w:r>
      <w:r w:rsidRPr="00262146">
        <w:rPr>
          <w:rFonts w:ascii="標楷體" w:hAnsi="標楷體" w:hint="eastAsia"/>
          <w:b/>
          <w:sz w:val="32"/>
          <w:szCs w:val="32"/>
        </w:rPr>
        <w:t>、</w:t>
      </w:r>
      <w:r>
        <w:rPr>
          <w:rFonts w:ascii="標楷體" w:hAnsi="標楷體" w:hint="eastAsia"/>
          <w:b/>
          <w:sz w:val="32"/>
          <w:szCs w:val="32"/>
        </w:rPr>
        <w:t>家政</w:t>
      </w:r>
      <w:r w:rsidR="00FD48E8">
        <w:rPr>
          <w:rFonts w:ascii="標楷體" w:hAnsi="標楷體" w:hint="eastAsia"/>
          <w:b/>
          <w:sz w:val="32"/>
          <w:szCs w:val="32"/>
        </w:rPr>
        <w:t xml:space="preserve">  </w:t>
      </w:r>
      <w:r w:rsidR="00FD48E8" w:rsidRPr="00262146">
        <w:rPr>
          <w:rFonts w:ascii="標楷體" w:hAnsi="標楷體" w:hint="eastAsia"/>
          <w:b/>
          <w:sz w:val="28"/>
          <w:szCs w:val="28"/>
        </w:rPr>
        <w:t>＊選擇題（</w:t>
      </w:r>
      <w:r w:rsidR="00FD48E8">
        <w:rPr>
          <w:rFonts w:ascii="標楷體" w:hAnsi="標楷體" w:hint="eastAsia"/>
          <w:b/>
          <w:sz w:val="28"/>
          <w:szCs w:val="28"/>
        </w:rPr>
        <w:t>18</w:t>
      </w:r>
      <w:r w:rsidR="00FD48E8" w:rsidRPr="00262146">
        <w:rPr>
          <w:rFonts w:ascii="標楷體" w:hAnsi="標楷體" w:hint="eastAsia"/>
          <w:b/>
          <w:sz w:val="28"/>
          <w:szCs w:val="28"/>
        </w:rPr>
        <w:t>--</w:t>
      </w:r>
      <w:r w:rsidR="00FD48E8">
        <w:rPr>
          <w:rFonts w:ascii="標楷體" w:hAnsi="標楷體" w:hint="eastAsia"/>
          <w:b/>
          <w:sz w:val="28"/>
          <w:szCs w:val="28"/>
        </w:rPr>
        <w:t>34</w:t>
      </w:r>
      <w:r w:rsidR="00FD48E8" w:rsidRPr="00262146">
        <w:rPr>
          <w:rFonts w:ascii="標楷體" w:hAnsi="標楷體" w:hint="eastAsia"/>
          <w:b/>
          <w:sz w:val="28"/>
          <w:szCs w:val="28"/>
        </w:rPr>
        <w:t>題）</w:t>
      </w:r>
    </w:p>
    <w:p w:rsid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171" w:name="Z_3DEB833613644253A0A692B15673791A"/>
      <w:bookmarkStart w:id="172" w:name="Q2AC0650271"/>
      <w:bookmarkStart w:id="173" w:name="Q_EB9024A9DADF4CC4ADA410C3B1F2F1C8"/>
      <w:r w:rsidRPr="00A53C33">
        <w:rPr>
          <w:sz w:val="28"/>
          <w:szCs w:val="28"/>
        </w:rPr>
        <w:t>(   )</w:t>
      </w:r>
      <w:bookmarkStart w:id="174" w:name="Q_3DEB833613644253A0A692B15673791A"/>
      <w:r w:rsidRPr="00A53C33">
        <w:rPr>
          <w:rFonts w:hint="eastAsia"/>
          <w:sz w:val="28"/>
          <w:szCs w:val="28"/>
        </w:rPr>
        <w:t>近年來，社會快速變遷，對家庭造成一些影響，</w:t>
      </w:r>
      <w:r w:rsidRPr="00A53C33">
        <w:rPr>
          <w:rFonts w:hint="eastAsia"/>
          <w:sz w:val="28"/>
          <w:szCs w:val="28"/>
          <w:u w:val="double"/>
        </w:rPr>
        <w:t>不包括</w:t>
      </w:r>
      <w:r w:rsidRPr="00A53C33">
        <w:rPr>
          <w:rFonts w:hint="eastAsia"/>
          <w:sz w:val="28"/>
          <w:szCs w:val="28"/>
        </w:rPr>
        <w:t xml:space="preserve">：　</w:t>
      </w:r>
      <w:bookmarkStart w:id="175" w:name="OP1_3DEB833613644253A0A692B15673791A"/>
      <w:r w:rsidRPr="00A53C33">
        <w:rPr>
          <w:rFonts w:ascii="標楷體" w:hAnsi="標楷體" w:hint="eastAsia"/>
          <w:sz w:val="28"/>
          <w:szCs w:val="28"/>
        </w:rPr>
        <w:t>(Ａ)</w:t>
      </w:r>
      <w:bookmarkStart w:id="176" w:name="OPTG1_3DEB833613644253A0A692B15673791A"/>
      <w:r w:rsidRPr="00A53C33">
        <w:rPr>
          <w:rFonts w:hint="eastAsia"/>
          <w:sz w:val="28"/>
          <w:szCs w:val="28"/>
        </w:rPr>
        <w:t xml:space="preserve">崇尚個人主義　</w:t>
      </w:r>
      <w:bookmarkStart w:id="177" w:name="OP2_3DEB833613644253A0A692B15673791A"/>
      <w:bookmarkEnd w:id="175"/>
      <w:bookmarkEnd w:id="176"/>
      <w:r w:rsidRPr="00A53C33">
        <w:rPr>
          <w:rFonts w:ascii="標楷體" w:hAnsi="標楷體" w:hint="eastAsia"/>
          <w:sz w:val="28"/>
          <w:szCs w:val="28"/>
        </w:rPr>
        <w:t>(Ｂ)</w:t>
      </w:r>
      <w:bookmarkStart w:id="178" w:name="OPTG2_3DEB833613644253A0A692B15673791A"/>
      <w:r w:rsidRPr="00A53C33">
        <w:rPr>
          <w:rFonts w:hint="eastAsia"/>
          <w:sz w:val="28"/>
          <w:szCs w:val="28"/>
        </w:rPr>
        <w:t xml:space="preserve">家人相處時間變少　</w:t>
      </w:r>
      <w:bookmarkStart w:id="179" w:name="OP3_3DEB833613644253A0A692B15673791A"/>
      <w:bookmarkEnd w:id="177"/>
      <w:bookmarkEnd w:id="178"/>
      <w:r w:rsidRPr="00A53C33">
        <w:rPr>
          <w:rFonts w:ascii="標楷體" w:hAnsi="標楷體" w:hint="eastAsia"/>
          <w:sz w:val="28"/>
          <w:szCs w:val="28"/>
        </w:rPr>
        <w:t>(Ｃ)</w:t>
      </w:r>
      <w:bookmarkStart w:id="180" w:name="OPTG3_3DEB833613644253A0A692B15673791A"/>
      <w:r w:rsidR="00AA2198" w:rsidRPr="00A53C33">
        <w:rPr>
          <w:rFonts w:hint="eastAsia"/>
          <w:sz w:val="28"/>
          <w:szCs w:val="28"/>
        </w:rPr>
        <w:t>家庭成員人口增加</w:t>
      </w:r>
      <w:r w:rsidRPr="00A53C33">
        <w:rPr>
          <w:rFonts w:hint="eastAsia"/>
          <w:sz w:val="28"/>
          <w:szCs w:val="28"/>
        </w:rPr>
        <w:t xml:space="preserve">　</w:t>
      </w:r>
      <w:bookmarkStart w:id="181" w:name="OP4_3DEB833613644253A0A692B15673791A"/>
      <w:bookmarkEnd w:id="179"/>
      <w:bookmarkEnd w:id="180"/>
      <w:r w:rsidRPr="00A53C33">
        <w:rPr>
          <w:rFonts w:ascii="標楷體" w:hAnsi="標楷體" w:hint="eastAsia"/>
          <w:sz w:val="28"/>
          <w:szCs w:val="28"/>
        </w:rPr>
        <w:t>(Ｄ)</w:t>
      </w:r>
      <w:bookmarkStart w:id="182" w:name="OPTG4_3DEB833613644253A0A692B15673791A"/>
      <w:r w:rsidR="00AA2198" w:rsidRPr="00A53C33">
        <w:rPr>
          <w:rFonts w:hint="eastAsia"/>
          <w:sz w:val="28"/>
          <w:szCs w:val="28"/>
        </w:rPr>
        <w:t>價值多元化</w:t>
      </w:r>
      <w:bookmarkEnd w:id="181"/>
      <w:bookmarkEnd w:id="182"/>
      <w:r w:rsidRPr="00A53C33">
        <w:rPr>
          <w:rFonts w:hint="eastAsia"/>
          <w:sz w:val="28"/>
          <w:szCs w:val="28"/>
        </w:rPr>
        <w:t>。</w:t>
      </w:r>
    </w:p>
    <w:p w:rsidR="00F41BEC" w:rsidRDefault="00F41BEC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</w:p>
    <w:p w:rsidR="00F41BEC" w:rsidRDefault="00F41BEC" w:rsidP="00F41BEC">
      <w:pPr>
        <w:jc w:val="center"/>
        <w:rPr>
          <w:rFonts w:ascii="標楷體" w:hAnsi="標楷體"/>
          <w:b/>
          <w:sz w:val="36"/>
          <w:szCs w:val="36"/>
        </w:rPr>
      </w:pPr>
      <w:r w:rsidRPr="002534B3">
        <w:rPr>
          <w:rFonts w:ascii="標楷體" w:hAnsi="標楷體" w:hint="eastAsia"/>
          <w:b/>
          <w:sz w:val="36"/>
          <w:szCs w:val="36"/>
        </w:rPr>
        <w:lastRenderedPageBreak/>
        <w:t>基隆市立建德國民中學</w:t>
      </w:r>
      <w:r>
        <w:rPr>
          <w:rFonts w:ascii="標楷體" w:hAnsi="標楷體" w:hint="eastAsia"/>
          <w:b/>
          <w:sz w:val="36"/>
          <w:szCs w:val="36"/>
        </w:rPr>
        <w:t>109</w:t>
      </w:r>
      <w:r w:rsidRPr="002534B3">
        <w:rPr>
          <w:rFonts w:ascii="標楷體" w:hAnsi="標楷體" w:hint="eastAsia"/>
          <w:b/>
          <w:sz w:val="36"/>
          <w:szCs w:val="36"/>
        </w:rPr>
        <w:t>學年度第</w:t>
      </w:r>
      <w:r>
        <w:rPr>
          <w:rFonts w:ascii="標楷體" w:hAnsi="標楷體" w:hint="eastAsia"/>
          <w:b/>
          <w:sz w:val="36"/>
          <w:szCs w:val="36"/>
        </w:rPr>
        <w:t>一</w:t>
      </w:r>
      <w:r w:rsidRPr="002534B3">
        <w:rPr>
          <w:rFonts w:ascii="標楷體" w:hAnsi="標楷體" w:hint="eastAsia"/>
          <w:b/>
          <w:sz w:val="36"/>
          <w:szCs w:val="36"/>
        </w:rPr>
        <w:t>學期</w:t>
      </w:r>
      <w:r>
        <w:rPr>
          <w:rFonts w:ascii="標楷體" w:hAnsi="標楷體" w:hint="eastAsia"/>
          <w:b/>
          <w:sz w:val="36"/>
          <w:szCs w:val="36"/>
        </w:rPr>
        <w:t>九</w:t>
      </w:r>
      <w:r w:rsidRPr="002534B3">
        <w:rPr>
          <w:rFonts w:ascii="標楷體" w:hAnsi="標楷體" w:hint="eastAsia"/>
          <w:b/>
          <w:sz w:val="36"/>
          <w:szCs w:val="36"/>
        </w:rPr>
        <w:t>年級綜合活動</w:t>
      </w:r>
      <w:r>
        <w:rPr>
          <w:rFonts w:ascii="標楷體" w:hAnsi="標楷體" w:hint="eastAsia"/>
          <w:b/>
          <w:sz w:val="36"/>
          <w:szCs w:val="36"/>
        </w:rPr>
        <w:t>科</w:t>
      </w:r>
      <w:r w:rsidR="00AF5435">
        <w:rPr>
          <w:rFonts w:ascii="標楷體" w:hAnsi="標楷體" w:hint="eastAsia"/>
          <w:b/>
          <w:sz w:val="36"/>
          <w:szCs w:val="36"/>
        </w:rPr>
        <w:t>補</w:t>
      </w:r>
      <w:r>
        <w:rPr>
          <w:rFonts w:ascii="標楷體" w:hAnsi="標楷體" w:hint="eastAsia"/>
          <w:b/>
          <w:sz w:val="36"/>
          <w:szCs w:val="36"/>
        </w:rPr>
        <w:t>考</w:t>
      </w:r>
      <w:r w:rsidRPr="002534B3">
        <w:rPr>
          <w:rFonts w:ascii="標楷體" w:hAnsi="標楷體" w:hint="eastAsia"/>
          <w:b/>
          <w:sz w:val="36"/>
          <w:szCs w:val="36"/>
        </w:rPr>
        <w:t>題</w:t>
      </w:r>
      <w:r w:rsidR="00585727">
        <w:rPr>
          <w:rFonts w:ascii="標楷體" w:hAnsi="標楷體" w:hint="eastAsia"/>
          <w:b/>
          <w:sz w:val="36"/>
          <w:szCs w:val="36"/>
        </w:rPr>
        <w:t>庫</w:t>
      </w:r>
    </w:p>
    <w:p w:rsidR="00F41BEC" w:rsidRPr="00F41BEC" w:rsidRDefault="00F41BEC" w:rsidP="00F41BEC">
      <w:pPr>
        <w:jc w:val="center"/>
        <w:rPr>
          <w:sz w:val="28"/>
          <w:szCs w:val="28"/>
        </w:rPr>
      </w:pPr>
    </w:p>
    <w:p w:rsidR="000D3F4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183" w:name="Z_A20B7A0D2D764D998D0B5E568B90C7DF"/>
      <w:bookmarkEnd w:id="171"/>
      <w:bookmarkEnd w:id="174"/>
      <w:r w:rsidRPr="00A53C33">
        <w:rPr>
          <w:sz w:val="28"/>
          <w:szCs w:val="28"/>
        </w:rPr>
        <w:t>(   )</w:t>
      </w:r>
      <w:bookmarkStart w:id="184" w:name="Q_A20B7A0D2D764D998D0B5E568B90C7DF"/>
      <w:r w:rsidRPr="00A53C33">
        <w:rPr>
          <w:rFonts w:hint="eastAsia"/>
          <w:sz w:val="28"/>
          <w:szCs w:val="28"/>
        </w:rPr>
        <w:t>對於家人溝通的敘述，哪一項是</w:t>
      </w:r>
      <w:r w:rsidRPr="00A53C33">
        <w:rPr>
          <w:rFonts w:hint="eastAsia"/>
          <w:sz w:val="28"/>
          <w:szCs w:val="28"/>
          <w:u w:val="double"/>
        </w:rPr>
        <w:t>錯誤</w:t>
      </w:r>
      <w:r w:rsidRPr="00A53C33">
        <w:rPr>
          <w:rFonts w:hint="eastAsia"/>
          <w:sz w:val="28"/>
          <w:szCs w:val="28"/>
        </w:rPr>
        <w:t xml:space="preserve">的？　</w:t>
      </w:r>
      <w:bookmarkStart w:id="185" w:name="OP1_A20B7A0D2D764D998D0B5E568B90C7DF"/>
      <w:r w:rsidRPr="00A53C33">
        <w:rPr>
          <w:rFonts w:ascii="標楷體" w:hAnsi="標楷體" w:hint="eastAsia"/>
          <w:sz w:val="28"/>
          <w:szCs w:val="28"/>
        </w:rPr>
        <w:t>(Ａ)</w:t>
      </w:r>
      <w:bookmarkStart w:id="186" w:name="OPTG1_A20B7A0D2D764D998D0B5E568B90C7DF"/>
      <w:r w:rsidRPr="00A53C33">
        <w:rPr>
          <w:rFonts w:hint="eastAsia"/>
          <w:sz w:val="28"/>
          <w:szCs w:val="28"/>
        </w:rPr>
        <w:t xml:space="preserve">良好溝通技巧不需要學習，自然而然就會了　</w:t>
      </w:r>
      <w:bookmarkStart w:id="187" w:name="OP2_A20B7A0D2D764D998D0B5E568B90C7DF"/>
      <w:bookmarkEnd w:id="185"/>
      <w:bookmarkEnd w:id="186"/>
    </w:p>
    <w:p w:rsidR="00F41BEC" w:rsidRDefault="00A53C33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  <w:r w:rsidRPr="00A53C33">
        <w:rPr>
          <w:rFonts w:ascii="標楷體" w:hAnsi="標楷體" w:hint="eastAsia"/>
          <w:sz w:val="28"/>
          <w:szCs w:val="28"/>
        </w:rPr>
        <w:t>(Ｂ)</w:t>
      </w:r>
      <w:bookmarkStart w:id="188" w:name="OPTG2_A20B7A0D2D764D998D0B5E568B90C7DF"/>
      <w:r w:rsidRPr="00A53C33">
        <w:rPr>
          <w:rFonts w:hint="eastAsia"/>
          <w:sz w:val="28"/>
          <w:szCs w:val="28"/>
        </w:rPr>
        <w:t xml:space="preserve">好的家人溝通方式能營造好的家庭氣氛　</w:t>
      </w:r>
      <w:bookmarkStart w:id="189" w:name="OP3_A20B7A0D2D764D998D0B5E568B90C7DF"/>
      <w:bookmarkEnd w:id="187"/>
      <w:bookmarkEnd w:id="188"/>
      <w:r w:rsidRPr="00A53C33">
        <w:rPr>
          <w:rFonts w:ascii="標楷體" w:hAnsi="標楷體" w:hint="eastAsia"/>
          <w:sz w:val="28"/>
          <w:szCs w:val="28"/>
        </w:rPr>
        <w:t>(Ｃ)</w:t>
      </w:r>
      <w:bookmarkStart w:id="190" w:name="OPTG3_A20B7A0D2D764D998D0B5E568B90C7DF"/>
      <w:r w:rsidRPr="00A53C33">
        <w:rPr>
          <w:rFonts w:hint="eastAsia"/>
          <w:sz w:val="28"/>
          <w:szCs w:val="28"/>
        </w:rPr>
        <w:t xml:space="preserve">成功的家人溝通經驗能提升自信心　</w:t>
      </w:r>
      <w:bookmarkStart w:id="191" w:name="OP4_A20B7A0D2D764D998D0B5E568B90C7DF"/>
      <w:bookmarkEnd w:id="189"/>
      <w:bookmarkEnd w:id="190"/>
      <w:r w:rsidRPr="00A53C33">
        <w:rPr>
          <w:rFonts w:ascii="標楷體" w:hAnsi="標楷體" w:hint="eastAsia"/>
          <w:sz w:val="28"/>
          <w:szCs w:val="28"/>
        </w:rPr>
        <w:t>(Ｄ)</w:t>
      </w:r>
      <w:bookmarkStart w:id="192" w:name="OPTG4_A20B7A0D2D764D998D0B5E568B90C7DF"/>
      <w:r w:rsidRPr="00A53C33">
        <w:rPr>
          <w:rFonts w:hint="eastAsia"/>
          <w:sz w:val="28"/>
          <w:szCs w:val="28"/>
        </w:rPr>
        <w:t>在家</w:t>
      </w:r>
    </w:p>
    <w:p w:rsidR="00A53C33" w:rsidRPr="00A53C33" w:rsidRDefault="00A53C33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  <w:r w:rsidRPr="00A53C33">
        <w:rPr>
          <w:rFonts w:hint="eastAsia"/>
          <w:sz w:val="28"/>
          <w:szCs w:val="28"/>
        </w:rPr>
        <w:t>庭裡，好心情跟壞心情都是會傳染的</w:t>
      </w:r>
      <w:bookmarkEnd w:id="191"/>
      <w:bookmarkEnd w:id="192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193" w:name="Z_E066DDFD422547E59B84C83DF6F8C740"/>
      <w:bookmarkEnd w:id="183"/>
      <w:bookmarkEnd w:id="184"/>
      <w:r w:rsidRPr="00A53C33">
        <w:rPr>
          <w:sz w:val="28"/>
          <w:szCs w:val="28"/>
        </w:rPr>
        <w:t>(   )</w:t>
      </w:r>
      <w:bookmarkStart w:id="194" w:name="Q_E066DDFD422547E59B84C83DF6F8C740"/>
      <w:r w:rsidRPr="00A53C33">
        <w:rPr>
          <w:rFonts w:hint="eastAsia"/>
          <w:sz w:val="28"/>
          <w:szCs w:val="28"/>
        </w:rPr>
        <w:t xml:space="preserve">當你與家人相處時，感覺到不舒服的情緒，你可以運用哪種方式來處理？　</w:t>
      </w:r>
      <w:bookmarkStart w:id="195" w:name="OP1_E066DDFD422547E59B84C83DF6F8C740"/>
      <w:r w:rsidRPr="00A53C33">
        <w:rPr>
          <w:rFonts w:ascii="標楷體" w:hAnsi="標楷體" w:hint="eastAsia"/>
          <w:sz w:val="28"/>
          <w:szCs w:val="28"/>
        </w:rPr>
        <w:t>(Ａ)</w:t>
      </w:r>
      <w:bookmarkStart w:id="196" w:name="OPTG1_E066DDFD422547E59B84C83DF6F8C740"/>
      <w:r w:rsidRPr="00A53C33">
        <w:rPr>
          <w:rFonts w:hint="eastAsia"/>
          <w:sz w:val="28"/>
          <w:szCs w:val="28"/>
        </w:rPr>
        <w:t xml:space="preserve">讚美對方　</w:t>
      </w:r>
      <w:bookmarkStart w:id="197" w:name="OP2_E066DDFD422547E59B84C83DF6F8C740"/>
      <w:bookmarkEnd w:id="195"/>
      <w:bookmarkEnd w:id="196"/>
      <w:r w:rsidRPr="00A53C33">
        <w:rPr>
          <w:rFonts w:ascii="標楷體" w:hAnsi="標楷體" w:hint="eastAsia"/>
          <w:sz w:val="28"/>
          <w:szCs w:val="28"/>
        </w:rPr>
        <w:t>(Ｂ)</w:t>
      </w:r>
      <w:bookmarkStart w:id="198" w:name="OPTG2_E066DDFD422547E59B84C83DF6F8C740"/>
      <w:r w:rsidRPr="00A53C33">
        <w:rPr>
          <w:rFonts w:hint="eastAsia"/>
          <w:sz w:val="28"/>
          <w:szCs w:val="28"/>
        </w:rPr>
        <w:t xml:space="preserve">用「我訊息」，讓對方知道我的感受　</w:t>
      </w:r>
      <w:bookmarkStart w:id="199" w:name="OP3_E066DDFD422547E59B84C83DF6F8C740"/>
      <w:bookmarkEnd w:id="197"/>
      <w:bookmarkEnd w:id="198"/>
      <w:r w:rsidRPr="00A53C33">
        <w:rPr>
          <w:rFonts w:ascii="標楷體" w:hAnsi="標楷體" w:hint="eastAsia"/>
          <w:sz w:val="28"/>
          <w:szCs w:val="28"/>
        </w:rPr>
        <w:t>(Ｃ)</w:t>
      </w:r>
      <w:bookmarkStart w:id="200" w:name="OPTG3_E066DDFD422547E59B84C83DF6F8C740"/>
      <w:r w:rsidRPr="00A53C33">
        <w:rPr>
          <w:rFonts w:hint="eastAsia"/>
          <w:sz w:val="28"/>
          <w:szCs w:val="28"/>
        </w:rPr>
        <w:t xml:space="preserve">直接罵對方　</w:t>
      </w:r>
      <w:bookmarkStart w:id="201" w:name="OP4_E066DDFD422547E59B84C83DF6F8C740"/>
      <w:bookmarkEnd w:id="199"/>
      <w:bookmarkEnd w:id="200"/>
      <w:r w:rsidRPr="00A53C33">
        <w:rPr>
          <w:rFonts w:ascii="標楷體" w:hAnsi="標楷體" w:hint="eastAsia"/>
          <w:sz w:val="28"/>
          <w:szCs w:val="28"/>
        </w:rPr>
        <w:t>(Ｄ)</w:t>
      </w:r>
      <w:bookmarkStart w:id="202" w:name="OPTG4_E066DDFD422547E59B84C83DF6F8C740"/>
      <w:r w:rsidRPr="00A53C33">
        <w:rPr>
          <w:rFonts w:hint="eastAsia"/>
          <w:sz w:val="28"/>
          <w:szCs w:val="28"/>
        </w:rPr>
        <w:t>說出來會衝突，所以委曲求全</w:t>
      </w:r>
      <w:bookmarkEnd w:id="201"/>
      <w:bookmarkEnd w:id="202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03" w:name="Z_24D21DE4CF4C45F0BA63BC97CE9DF7EB"/>
      <w:bookmarkEnd w:id="193"/>
      <w:bookmarkEnd w:id="194"/>
      <w:r w:rsidRPr="00A53C33">
        <w:rPr>
          <w:sz w:val="28"/>
          <w:szCs w:val="28"/>
        </w:rPr>
        <w:t>(   )</w:t>
      </w:r>
      <w:bookmarkStart w:id="204" w:name="Q_24D21DE4CF4C45F0BA63BC97CE9DF7EB"/>
      <w:r w:rsidRPr="00A53C33">
        <w:rPr>
          <w:rFonts w:hint="eastAsia"/>
          <w:sz w:val="28"/>
          <w:szCs w:val="28"/>
        </w:rPr>
        <w:t xml:space="preserve">使用「我訊息」的溝通技巧時要注意哪些事情？　</w:t>
      </w:r>
      <w:bookmarkStart w:id="205" w:name="OP1_24D21DE4CF4C45F0BA63BC97CE9DF7EB"/>
      <w:r w:rsidRPr="00A53C33">
        <w:rPr>
          <w:rFonts w:ascii="標楷體" w:hAnsi="標楷體" w:hint="eastAsia"/>
          <w:sz w:val="28"/>
          <w:szCs w:val="28"/>
        </w:rPr>
        <w:t>(Ａ)</w:t>
      </w:r>
      <w:bookmarkStart w:id="206" w:name="OPTG1_24D21DE4CF4C45F0BA63BC97CE9DF7EB"/>
      <w:r w:rsidRPr="00A53C33">
        <w:rPr>
          <w:rFonts w:hint="eastAsia"/>
          <w:sz w:val="28"/>
          <w:szCs w:val="28"/>
        </w:rPr>
        <w:t xml:space="preserve">通常用「我覺得……」作為開頭　</w:t>
      </w:r>
      <w:bookmarkStart w:id="207" w:name="OP2_24D21DE4CF4C45F0BA63BC97CE9DF7EB"/>
      <w:bookmarkEnd w:id="205"/>
      <w:bookmarkEnd w:id="206"/>
      <w:r w:rsidRPr="00A53C33">
        <w:rPr>
          <w:rFonts w:ascii="標楷體" w:hAnsi="標楷體" w:hint="eastAsia"/>
          <w:sz w:val="28"/>
          <w:szCs w:val="28"/>
        </w:rPr>
        <w:t>(Ｂ)</w:t>
      </w:r>
      <w:bookmarkStart w:id="208" w:name="OPTG2_24D21DE4CF4C45F0BA63BC97CE9DF7EB"/>
      <w:r w:rsidRPr="00A53C33">
        <w:rPr>
          <w:rFonts w:hint="eastAsia"/>
          <w:sz w:val="28"/>
          <w:szCs w:val="28"/>
        </w:rPr>
        <w:t xml:space="preserve">要能確實表達出自己的感受　</w:t>
      </w:r>
      <w:bookmarkStart w:id="209" w:name="OP3_24D21DE4CF4C45F0BA63BC97CE9DF7EB"/>
      <w:bookmarkEnd w:id="207"/>
      <w:bookmarkEnd w:id="208"/>
      <w:r w:rsidRPr="00A53C33">
        <w:rPr>
          <w:rFonts w:ascii="標楷體" w:hAnsi="標楷體" w:hint="eastAsia"/>
          <w:sz w:val="28"/>
          <w:szCs w:val="28"/>
        </w:rPr>
        <w:t>(Ｃ)</w:t>
      </w:r>
      <w:bookmarkStart w:id="210" w:name="OPTG3_24D21DE4CF4C45F0BA63BC97CE9DF7EB"/>
      <w:r w:rsidRPr="00A53C33">
        <w:rPr>
          <w:rFonts w:hint="eastAsia"/>
          <w:sz w:val="28"/>
          <w:szCs w:val="28"/>
        </w:rPr>
        <w:t xml:space="preserve">要慎選字詞，避免使用直接攻擊的語言　</w:t>
      </w:r>
      <w:bookmarkStart w:id="211" w:name="OP4_24D21DE4CF4C45F0BA63BC97CE9DF7EB"/>
      <w:bookmarkEnd w:id="209"/>
      <w:bookmarkEnd w:id="210"/>
      <w:r w:rsidRPr="00A53C33">
        <w:rPr>
          <w:rFonts w:ascii="標楷體" w:hAnsi="標楷體" w:hint="eastAsia"/>
          <w:sz w:val="28"/>
          <w:szCs w:val="28"/>
        </w:rPr>
        <w:t>(Ｄ)</w:t>
      </w:r>
      <w:bookmarkStart w:id="212" w:name="OPTG4_24D21DE4CF4C45F0BA63BC97CE9DF7EB"/>
      <w:r w:rsidRPr="00A53C33">
        <w:rPr>
          <w:rFonts w:hint="eastAsia"/>
          <w:sz w:val="28"/>
          <w:szCs w:val="28"/>
        </w:rPr>
        <w:t>以上皆是</w:t>
      </w:r>
      <w:bookmarkEnd w:id="211"/>
      <w:bookmarkEnd w:id="212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13" w:name="Z_7B0D2B81F76944BE8C6950F15CD5C3C5"/>
      <w:bookmarkEnd w:id="203"/>
      <w:bookmarkEnd w:id="204"/>
      <w:r w:rsidRPr="00A53C33">
        <w:rPr>
          <w:sz w:val="28"/>
          <w:szCs w:val="28"/>
        </w:rPr>
        <w:t>(   )</w:t>
      </w:r>
      <w:bookmarkStart w:id="214" w:name="Q_7B0D2B81F76944BE8C6950F15CD5C3C5"/>
      <w:r w:rsidRPr="00A53C33">
        <w:rPr>
          <w:rFonts w:hint="eastAsia"/>
          <w:sz w:val="28"/>
          <w:szCs w:val="28"/>
        </w:rPr>
        <w:t>下列哪一項</w:t>
      </w:r>
      <w:r w:rsidRPr="00A53C33">
        <w:rPr>
          <w:rFonts w:hint="eastAsia"/>
          <w:sz w:val="28"/>
          <w:szCs w:val="28"/>
          <w:u w:val="double"/>
        </w:rPr>
        <w:t>不是</w:t>
      </w:r>
      <w:r w:rsidRPr="00A53C33">
        <w:rPr>
          <w:rFonts w:hint="eastAsia"/>
          <w:sz w:val="28"/>
          <w:szCs w:val="28"/>
        </w:rPr>
        <w:t xml:space="preserve">一個家庭基本要承擔的責任？　</w:t>
      </w:r>
      <w:bookmarkStart w:id="215" w:name="OP1_7B0D2B81F76944BE8C6950F15CD5C3C5"/>
      <w:r w:rsidRPr="00A53C33">
        <w:rPr>
          <w:rFonts w:ascii="標楷體" w:hAnsi="標楷體" w:hint="eastAsia"/>
          <w:sz w:val="28"/>
          <w:szCs w:val="28"/>
        </w:rPr>
        <w:t>(Ａ)</w:t>
      </w:r>
      <w:bookmarkStart w:id="216" w:name="OPTG1_7B0D2B81F76944BE8C6950F15CD5C3C5"/>
      <w:r w:rsidRPr="00A53C33">
        <w:rPr>
          <w:rFonts w:hint="eastAsia"/>
          <w:sz w:val="28"/>
          <w:szCs w:val="28"/>
        </w:rPr>
        <w:t xml:space="preserve">保護家人安全　</w:t>
      </w:r>
      <w:bookmarkStart w:id="217" w:name="OP2_7B0D2B81F76944BE8C6950F15CD5C3C5"/>
      <w:bookmarkEnd w:id="215"/>
      <w:bookmarkEnd w:id="216"/>
      <w:r w:rsidRPr="00A53C33">
        <w:rPr>
          <w:rFonts w:ascii="標楷體" w:hAnsi="標楷體" w:hint="eastAsia"/>
          <w:sz w:val="28"/>
          <w:szCs w:val="28"/>
        </w:rPr>
        <w:t>(Ｂ)</w:t>
      </w:r>
      <w:bookmarkStart w:id="218" w:name="OPTG2_7B0D2B81F76944BE8C6950F15CD5C3C5"/>
      <w:r w:rsidRPr="00A53C33">
        <w:rPr>
          <w:rFonts w:hint="eastAsia"/>
          <w:sz w:val="28"/>
          <w:szCs w:val="28"/>
        </w:rPr>
        <w:t xml:space="preserve">無限制的提供家人經濟需求　</w:t>
      </w:r>
      <w:bookmarkStart w:id="219" w:name="OP3_7B0D2B81F76944BE8C6950F15CD5C3C5"/>
      <w:bookmarkEnd w:id="217"/>
      <w:bookmarkEnd w:id="218"/>
      <w:r w:rsidRPr="00A53C33">
        <w:rPr>
          <w:rFonts w:ascii="標楷體" w:hAnsi="標楷體" w:hint="eastAsia"/>
          <w:sz w:val="28"/>
          <w:szCs w:val="28"/>
        </w:rPr>
        <w:t>(Ｃ)</w:t>
      </w:r>
      <w:bookmarkStart w:id="220" w:name="OPTG3_7B0D2B81F76944BE8C6950F15CD5C3C5"/>
      <w:r w:rsidRPr="00A53C33">
        <w:rPr>
          <w:rFonts w:hint="eastAsia"/>
          <w:sz w:val="28"/>
          <w:szCs w:val="28"/>
        </w:rPr>
        <w:t xml:space="preserve">教育孩子　</w:t>
      </w:r>
      <w:bookmarkStart w:id="221" w:name="OP4_7B0D2B81F76944BE8C6950F15CD5C3C5"/>
      <w:bookmarkEnd w:id="219"/>
      <w:bookmarkEnd w:id="220"/>
      <w:r w:rsidRPr="00A53C33">
        <w:rPr>
          <w:rFonts w:ascii="標楷體" w:hAnsi="標楷體" w:hint="eastAsia"/>
          <w:sz w:val="28"/>
          <w:szCs w:val="28"/>
        </w:rPr>
        <w:t>(Ｄ)</w:t>
      </w:r>
      <w:bookmarkStart w:id="222" w:name="OPTG4_7B0D2B81F76944BE8C6950F15CD5C3C5"/>
      <w:r w:rsidRPr="00A53C33">
        <w:rPr>
          <w:rFonts w:hint="eastAsia"/>
          <w:sz w:val="28"/>
          <w:szCs w:val="28"/>
        </w:rPr>
        <w:t>照顧家人</w:t>
      </w:r>
      <w:bookmarkEnd w:id="221"/>
      <w:bookmarkEnd w:id="222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23" w:name="Z_D82BF086ED834027A00FF9F769AC38D3"/>
      <w:bookmarkEnd w:id="213"/>
      <w:bookmarkEnd w:id="214"/>
      <w:r w:rsidRPr="00A53C33">
        <w:rPr>
          <w:sz w:val="28"/>
          <w:szCs w:val="28"/>
        </w:rPr>
        <w:t>(   )</w:t>
      </w:r>
      <w:bookmarkStart w:id="224" w:name="Q_D82BF086ED834027A00FF9F769AC38D3"/>
      <w:r w:rsidRPr="00A53C33">
        <w:rPr>
          <w:rFonts w:hint="eastAsia"/>
          <w:sz w:val="28"/>
          <w:szCs w:val="28"/>
        </w:rPr>
        <w:t xml:space="preserve">何者是屬於透過休閒活動方式經營家庭的方法？　</w:t>
      </w:r>
      <w:bookmarkStart w:id="225" w:name="OP1_D82BF086ED834027A00FF9F769AC38D3"/>
      <w:r w:rsidRPr="00A53C33">
        <w:rPr>
          <w:rFonts w:ascii="標楷體" w:hAnsi="標楷體" w:hint="eastAsia"/>
          <w:sz w:val="28"/>
          <w:szCs w:val="28"/>
        </w:rPr>
        <w:t>(Ａ)</w:t>
      </w:r>
      <w:bookmarkStart w:id="226" w:name="OPTG1_D82BF086ED834027A00FF9F769AC38D3"/>
      <w:r w:rsidRPr="00A53C33">
        <w:rPr>
          <w:rFonts w:hint="eastAsia"/>
          <w:sz w:val="28"/>
          <w:szCs w:val="28"/>
        </w:rPr>
        <w:t xml:space="preserve">家庭成員外出賺錢　</w:t>
      </w:r>
      <w:bookmarkStart w:id="227" w:name="OP2_D82BF086ED834027A00FF9F769AC38D3"/>
      <w:bookmarkEnd w:id="225"/>
      <w:bookmarkEnd w:id="226"/>
      <w:r w:rsidRPr="00A53C33">
        <w:rPr>
          <w:rFonts w:ascii="標楷體" w:hAnsi="標楷體" w:hint="eastAsia"/>
          <w:sz w:val="28"/>
          <w:szCs w:val="28"/>
        </w:rPr>
        <w:t>(Ｂ)</w:t>
      </w:r>
      <w:bookmarkStart w:id="228" w:name="OPTG2_D82BF086ED834027A00FF9F769AC38D3"/>
      <w:r w:rsidRPr="00A53C33">
        <w:rPr>
          <w:rFonts w:hint="eastAsia"/>
          <w:sz w:val="28"/>
          <w:szCs w:val="28"/>
        </w:rPr>
        <w:t xml:space="preserve">照顧年老的長輩　</w:t>
      </w:r>
      <w:bookmarkStart w:id="229" w:name="OP3_D82BF086ED834027A00FF9F769AC38D3"/>
      <w:bookmarkEnd w:id="227"/>
      <w:bookmarkEnd w:id="228"/>
      <w:r w:rsidRPr="00A53C33">
        <w:rPr>
          <w:rFonts w:ascii="標楷體" w:hAnsi="標楷體" w:hint="eastAsia"/>
          <w:sz w:val="28"/>
          <w:szCs w:val="28"/>
        </w:rPr>
        <w:t>(Ｃ)</w:t>
      </w:r>
      <w:bookmarkStart w:id="230" w:name="OPTG3_D82BF086ED834027A00FF9F769AC38D3"/>
      <w:r w:rsidRPr="00A53C33">
        <w:rPr>
          <w:rFonts w:hint="eastAsia"/>
          <w:sz w:val="28"/>
          <w:szCs w:val="28"/>
        </w:rPr>
        <w:t xml:space="preserve">假日全家人一起去踏青郊遊　</w:t>
      </w:r>
      <w:bookmarkStart w:id="231" w:name="OP4_D82BF086ED834027A00FF9F769AC38D3"/>
      <w:bookmarkEnd w:id="229"/>
      <w:bookmarkEnd w:id="230"/>
      <w:r w:rsidRPr="00A53C33">
        <w:rPr>
          <w:rFonts w:ascii="標楷體" w:hAnsi="標楷體" w:hint="eastAsia"/>
          <w:sz w:val="28"/>
          <w:szCs w:val="28"/>
        </w:rPr>
        <w:t>(Ｄ)</w:t>
      </w:r>
      <w:bookmarkStart w:id="232" w:name="OPTG4_D82BF086ED834027A00FF9F769AC38D3"/>
      <w:r w:rsidRPr="00A53C33">
        <w:rPr>
          <w:rFonts w:hint="eastAsia"/>
          <w:sz w:val="28"/>
          <w:szCs w:val="28"/>
        </w:rPr>
        <w:t>生兒育女</w:t>
      </w:r>
      <w:bookmarkEnd w:id="231"/>
      <w:bookmarkEnd w:id="232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33" w:name="Z_3530C05609B345F3A40CE547F2DC3375"/>
      <w:bookmarkEnd w:id="223"/>
      <w:bookmarkEnd w:id="224"/>
      <w:r w:rsidRPr="00A53C33">
        <w:rPr>
          <w:sz w:val="28"/>
          <w:szCs w:val="28"/>
        </w:rPr>
        <w:t>(   )</w:t>
      </w:r>
      <w:bookmarkStart w:id="234" w:name="Q_3530C05609B345F3A40CE547F2DC3375"/>
      <w:r w:rsidRPr="00A53C33">
        <w:rPr>
          <w:rFonts w:hint="eastAsia"/>
          <w:sz w:val="28"/>
          <w:szCs w:val="28"/>
        </w:rPr>
        <w:t xml:space="preserve">下列何者為經營家庭所需的能力？　</w:t>
      </w:r>
      <w:bookmarkStart w:id="235" w:name="OP1_3530C05609B345F3A40CE547F2DC3375"/>
      <w:r w:rsidRPr="00A53C33">
        <w:rPr>
          <w:rFonts w:ascii="標楷體" w:hAnsi="標楷體" w:hint="eastAsia"/>
          <w:sz w:val="28"/>
          <w:szCs w:val="28"/>
        </w:rPr>
        <w:t>(Ａ)</w:t>
      </w:r>
      <w:bookmarkStart w:id="236" w:name="OPTG1_3530C05609B345F3A40CE547F2DC3375"/>
      <w:r w:rsidRPr="00A53C33">
        <w:rPr>
          <w:rFonts w:hint="eastAsia"/>
          <w:sz w:val="28"/>
          <w:szCs w:val="28"/>
        </w:rPr>
        <w:t xml:space="preserve">建立家庭支持網絡　</w:t>
      </w:r>
      <w:bookmarkStart w:id="237" w:name="OP2_3530C05609B345F3A40CE547F2DC3375"/>
      <w:bookmarkEnd w:id="235"/>
      <w:bookmarkEnd w:id="236"/>
      <w:r w:rsidRPr="00A53C33">
        <w:rPr>
          <w:rFonts w:ascii="標楷體" w:hAnsi="標楷體" w:hint="eastAsia"/>
          <w:sz w:val="28"/>
          <w:szCs w:val="28"/>
        </w:rPr>
        <w:t>(Ｂ)</w:t>
      </w:r>
      <w:bookmarkStart w:id="238" w:name="OPTG2_3530C05609B345F3A40CE547F2DC3375"/>
      <w:r w:rsidRPr="00A53C33">
        <w:rPr>
          <w:rFonts w:ascii="標楷體" w:hAnsi="標楷體" w:hint="eastAsia"/>
          <w:sz w:val="28"/>
          <w:szCs w:val="28"/>
        </w:rPr>
        <w:t>保持身體健康</w:t>
      </w:r>
      <w:r w:rsidRPr="00A53C33">
        <w:rPr>
          <w:rFonts w:hint="eastAsia"/>
          <w:sz w:val="28"/>
          <w:szCs w:val="28"/>
        </w:rPr>
        <w:t xml:space="preserve">　</w:t>
      </w:r>
      <w:bookmarkStart w:id="239" w:name="OP3_3530C05609B345F3A40CE547F2DC3375"/>
      <w:bookmarkEnd w:id="237"/>
      <w:bookmarkEnd w:id="238"/>
      <w:r w:rsidRPr="00A53C33">
        <w:rPr>
          <w:rFonts w:ascii="標楷體" w:hAnsi="標楷體" w:hint="eastAsia"/>
          <w:sz w:val="28"/>
          <w:szCs w:val="28"/>
        </w:rPr>
        <w:t>(Ｃ)</w:t>
      </w:r>
      <w:bookmarkStart w:id="240" w:name="OPTG3_3530C05609B345F3A40CE547F2DC3375"/>
      <w:r w:rsidRPr="00A53C33">
        <w:rPr>
          <w:rFonts w:hint="eastAsia"/>
          <w:sz w:val="28"/>
          <w:szCs w:val="28"/>
        </w:rPr>
        <w:t xml:space="preserve">能理性面對突發狀況　</w:t>
      </w:r>
      <w:bookmarkStart w:id="241" w:name="OP4_3530C05609B345F3A40CE547F2DC3375"/>
      <w:bookmarkEnd w:id="239"/>
      <w:bookmarkEnd w:id="240"/>
      <w:r w:rsidRPr="00A53C33">
        <w:rPr>
          <w:rFonts w:ascii="標楷體" w:hAnsi="標楷體" w:hint="eastAsia"/>
          <w:sz w:val="28"/>
          <w:szCs w:val="28"/>
        </w:rPr>
        <w:t>(Ｄ)</w:t>
      </w:r>
      <w:bookmarkEnd w:id="241"/>
      <w:r w:rsidRPr="00A53C33">
        <w:rPr>
          <w:rFonts w:hint="eastAsia"/>
          <w:sz w:val="28"/>
          <w:szCs w:val="28"/>
        </w:rPr>
        <w:t>以上皆是。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42" w:name="Z_B6CF3FB9B2AB45609910DA88A1CD7AFB"/>
      <w:bookmarkEnd w:id="233"/>
      <w:bookmarkEnd w:id="234"/>
      <w:r w:rsidRPr="00A53C33">
        <w:rPr>
          <w:sz w:val="28"/>
          <w:szCs w:val="28"/>
        </w:rPr>
        <w:t>(   )</w:t>
      </w:r>
      <w:bookmarkStart w:id="243" w:name="Q_B6CF3FB9B2AB45609910DA88A1CD7AFB"/>
      <w:r w:rsidRPr="00A53C33">
        <w:rPr>
          <w:rFonts w:hint="eastAsia"/>
          <w:sz w:val="28"/>
          <w:szCs w:val="28"/>
        </w:rPr>
        <w:t>面對家中產生的衝突，下列何者做法</w:t>
      </w:r>
      <w:r w:rsidRPr="00A53C33">
        <w:rPr>
          <w:rFonts w:hint="eastAsia"/>
          <w:sz w:val="28"/>
          <w:szCs w:val="28"/>
          <w:u w:val="double"/>
        </w:rPr>
        <w:t>不適當</w:t>
      </w:r>
      <w:r w:rsidRPr="00A53C33">
        <w:rPr>
          <w:rFonts w:hint="eastAsia"/>
          <w:sz w:val="28"/>
          <w:szCs w:val="28"/>
        </w:rPr>
        <w:t xml:space="preserve">？　</w:t>
      </w:r>
      <w:bookmarkStart w:id="244" w:name="OP1_B6CF3FB9B2AB45609910DA88A1CD7AFB"/>
      <w:r w:rsidRPr="00A53C33">
        <w:rPr>
          <w:rFonts w:ascii="標楷體" w:hAnsi="標楷體" w:hint="eastAsia"/>
          <w:sz w:val="28"/>
          <w:szCs w:val="28"/>
        </w:rPr>
        <w:t>(Ａ)</w:t>
      </w:r>
      <w:bookmarkStart w:id="245" w:name="OPTG1_B6CF3FB9B2AB45609910DA88A1CD7AFB"/>
      <w:r w:rsidRPr="00A53C33">
        <w:rPr>
          <w:rFonts w:hint="eastAsia"/>
          <w:sz w:val="28"/>
          <w:szCs w:val="28"/>
        </w:rPr>
        <w:t xml:space="preserve">尋求雙方的共識　</w:t>
      </w:r>
      <w:bookmarkStart w:id="246" w:name="OP2_B6CF3FB9B2AB45609910DA88A1CD7AFB"/>
      <w:bookmarkEnd w:id="244"/>
      <w:bookmarkEnd w:id="245"/>
      <w:r w:rsidRPr="00A53C33">
        <w:rPr>
          <w:rFonts w:ascii="標楷體" w:hAnsi="標楷體" w:hint="eastAsia"/>
          <w:sz w:val="28"/>
          <w:szCs w:val="28"/>
        </w:rPr>
        <w:t>(Ｂ)</w:t>
      </w:r>
      <w:bookmarkStart w:id="247" w:name="OPTG2_B6CF3FB9B2AB45609910DA88A1CD7AFB"/>
      <w:r w:rsidRPr="00A53C33">
        <w:rPr>
          <w:rFonts w:hint="eastAsia"/>
          <w:sz w:val="28"/>
          <w:szCs w:val="28"/>
        </w:rPr>
        <w:t xml:space="preserve">置之不理　</w:t>
      </w:r>
      <w:bookmarkStart w:id="248" w:name="OP3_B6CF3FB9B2AB45609910DA88A1CD7AFB"/>
      <w:bookmarkEnd w:id="246"/>
      <w:bookmarkEnd w:id="247"/>
      <w:r w:rsidRPr="00A53C33">
        <w:rPr>
          <w:rFonts w:ascii="標楷體" w:hAnsi="標楷體" w:hint="eastAsia"/>
          <w:sz w:val="28"/>
          <w:szCs w:val="28"/>
        </w:rPr>
        <w:t>(Ｃ)</w:t>
      </w:r>
      <w:bookmarkStart w:id="249" w:name="OPTG3_B6CF3FB9B2AB45609910DA88A1CD7AFB"/>
      <w:r w:rsidRPr="00A53C33">
        <w:rPr>
          <w:rFonts w:hint="eastAsia"/>
          <w:sz w:val="28"/>
          <w:szCs w:val="28"/>
        </w:rPr>
        <w:t xml:space="preserve">想辦法澄清彼此的誤會　</w:t>
      </w:r>
      <w:bookmarkStart w:id="250" w:name="OP4_B6CF3FB9B2AB45609910DA88A1CD7AFB"/>
      <w:bookmarkEnd w:id="248"/>
      <w:bookmarkEnd w:id="249"/>
      <w:r w:rsidRPr="00A53C33">
        <w:rPr>
          <w:rFonts w:ascii="標楷體" w:hAnsi="標楷體" w:hint="eastAsia"/>
          <w:sz w:val="28"/>
          <w:szCs w:val="28"/>
        </w:rPr>
        <w:t>(Ｄ)</w:t>
      </w:r>
      <w:bookmarkStart w:id="251" w:name="OPTG4_B6CF3FB9B2AB45609910DA88A1CD7AFB"/>
      <w:r w:rsidRPr="00A53C33">
        <w:rPr>
          <w:rFonts w:hint="eastAsia"/>
          <w:sz w:val="28"/>
          <w:szCs w:val="28"/>
        </w:rPr>
        <w:t>冷靜思考過後再回應</w:t>
      </w:r>
      <w:bookmarkEnd w:id="250"/>
      <w:bookmarkEnd w:id="25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52" w:name="Z_A5328AED3F9B47C7BB53CED321744332"/>
      <w:bookmarkEnd w:id="242"/>
      <w:bookmarkEnd w:id="243"/>
      <w:r w:rsidRPr="00A53C33">
        <w:rPr>
          <w:sz w:val="28"/>
          <w:szCs w:val="28"/>
        </w:rPr>
        <w:t>(   )</w:t>
      </w:r>
      <w:bookmarkStart w:id="253" w:name="Q_A5328AED3F9B47C7BB53CED321744332"/>
      <w:r w:rsidRPr="00A53C33">
        <w:rPr>
          <w:rFonts w:hint="eastAsia"/>
          <w:sz w:val="28"/>
          <w:szCs w:val="28"/>
        </w:rPr>
        <w:t xml:space="preserve">國中生如何與家庭共同努力，來增進良好家人關係的衝擊？　</w:t>
      </w:r>
      <w:bookmarkStart w:id="254" w:name="OP1_A5328AED3F9B47C7BB53CED321744332"/>
      <w:r w:rsidRPr="00A53C33">
        <w:rPr>
          <w:rFonts w:ascii="標楷體" w:hAnsi="標楷體" w:hint="eastAsia"/>
          <w:sz w:val="28"/>
          <w:szCs w:val="28"/>
        </w:rPr>
        <w:t>(Ａ)</w:t>
      </w:r>
      <w:bookmarkStart w:id="255" w:name="OPTG1_A5328AED3F9B47C7BB53CED321744332"/>
      <w:r w:rsidRPr="00A53C33">
        <w:rPr>
          <w:rFonts w:hint="eastAsia"/>
          <w:sz w:val="28"/>
          <w:szCs w:val="28"/>
        </w:rPr>
        <w:t xml:space="preserve">關心家人的情緒感受，維持良好的親密互動　</w:t>
      </w:r>
      <w:bookmarkStart w:id="256" w:name="OP2_A5328AED3F9B47C7BB53CED321744332"/>
      <w:bookmarkEnd w:id="254"/>
      <w:bookmarkEnd w:id="255"/>
      <w:r w:rsidRPr="00A53C33">
        <w:rPr>
          <w:rFonts w:ascii="標楷體" w:hAnsi="標楷體" w:hint="eastAsia"/>
          <w:sz w:val="28"/>
          <w:szCs w:val="28"/>
        </w:rPr>
        <w:t>(Ｂ)</w:t>
      </w:r>
      <w:bookmarkStart w:id="257" w:name="OPTG2_A5328AED3F9B47C7BB53CED321744332"/>
      <w:r w:rsidRPr="00A53C33">
        <w:rPr>
          <w:rFonts w:hint="eastAsia"/>
          <w:sz w:val="28"/>
          <w:szCs w:val="28"/>
        </w:rPr>
        <w:t xml:space="preserve">共同分擔家務　</w:t>
      </w:r>
      <w:bookmarkStart w:id="258" w:name="OP3_A5328AED3F9B47C7BB53CED321744332"/>
      <w:bookmarkEnd w:id="256"/>
      <w:bookmarkEnd w:id="257"/>
      <w:r w:rsidRPr="00A53C33">
        <w:rPr>
          <w:rFonts w:ascii="標楷體" w:hAnsi="標楷體" w:hint="eastAsia"/>
          <w:sz w:val="28"/>
          <w:szCs w:val="28"/>
        </w:rPr>
        <w:t>(Ｃ)</w:t>
      </w:r>
      <w:bookmarkStart w:id="259" w:name="OPTG3_A5328AED3F9B47C7BB53CED321744332"/>
      <w:r w:rsidRPr="00A53C33">
        <w:rPr>
          <w:rFonts w:hint="eastAsia"/>
          <w:sz w:val="28"/>
          <w:szCs w:val="28"/>
        </w:rPr>
        <w:t xml:space="preserve">多花時間與家人相處　</w:t>
      </w:r>
      <w:bookmarkStart w:id="260" w:name="OP4_A5328AED3F9B47C7BB53CED321744332"/>
      <w:bookmarkEnd w:id="258"/>
      <w:bookmarkEnd w:id="259"/>
      <w:r w:rsidRPr="00A53C33">
        <w:rPr>
          <w:rFonts w:ascii="標楷體" w:hAnsi="標楷體" w:hint="eastAsia"/>
          <w:sz w:val="28"/>
          <w:szCs w:val="28"/>
        </w:rPr>
        <w:t>(Ｄ)</w:t>
      </w:r>
      <w:bookmarkStart w:id="261" w:name="OPTG4_A5328AED3F9B47C7BB53CED321744332"/>
      <w:r w:rsidRPr="00A53C33">
        <w:rPr>
          <w:rFonts w:hint="eastAsia"/>
          <w:sz w:val="28"/>
          <w:szCs w:val="28"/>
        </w:rPr>
        <w:t>以上皆是</w:t>
      </w:r>
      <w:bookmarkEnd w:id="260"/>
      <w:bookmarkEnd w:id="26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62" w:name="Z_A45EE96DD7924010801B42D8CD56FDAC"/>
      <w:bookmarkEnd w:id="252"/>
      <w:bookmarkEnd w:id="253"/>
      <w:r w:rsidRPr="00A53C33">
        <w:rPr>
          <w:sz w:val="28"/>
          <w:szCs w:val="28"/>
        </w:rPr>
        <w:t>(   )</w:t>
      </w:r>
      <w:bookmarkStart w:id="263" w:name="Q_A45EE96DD7924010801B42D8CD56FDAC"/>
      <w:r w:rsidRPr="00A53C33">
        <w:rPr>
          <w:rFonts w:hint="eastAsia"/>
          <w:sz w:val="28"/>
          <w:szCs w:val="28"/>
        </w:rPr>
        <w:t xml:space="preserve">當弟弟一直霸佔電腦不放，你也想使用電腦時，怎麼做是比較適當的溝通方式？　</w:t>
      </w:r>
      <w:bookmarkStart w:id="264" w:name="OP1_A45EE96DD7924010801B42D8CD56FDAC"/>
      <w:r w:rsidRPr="00A53C33">
        <w:rPr>
          <w:rFonts w:ascii="標楷體" w:hAnsi="標楷體" w:hint="eastAsia"/>
          <w:sz w:val="28"/>
          <w:szCs w:val="28"/>
        </w:rPr>
        <w:t>(Ａ)</w:t>
      </w:r>
      <w:bookmarkStart w:id="265" w:name="OPTG1_A45EE96DD7924010801B42D8CD56FDAC"/>
      <w:r w:rsidRPr="00A53C33">
        <w:rPr>
          <w:rFonts w:hint="eastAsia"/>
          <w:sz w:val="28"/>
          <w:szCs w:val="28"/>
        </w:rPr>
        <w:t xml:space="preserve">跟媽媽告狀，叫媽媽出面禁止弟弟玩電腦　</w:t>
      </w:r>
      <w:bookmarkStart w:id="266" w:name="OP2_A45EE96DD7924010801B42D8CD56FDAC"/>
      <w:bookmarkEnd w:id="264"/>
      <w:bookmarkEnd w:id="265"/>
      <w:r w:rsidRPr="00A53C33">
        <w:rPr>
          <w:rFonts w:ascii="標楷體" w:hAnsi="標楷體" w:hint="eastAsia"/>
          <w:sz w:val="28"/>
          <w:szCs w:val="28"/>
        </w:rPr>
        <w:t>(Ｂ)</w:t>
      </w:r>
      <w:bookmarkStart w:id="267" w:name="OPTG2_A45EE96DD7924010801B42D8CD56FDAC"/>
      <w:r w:rsidRPr="00A53C33">
        <w:rPr>
          <w:rFonts w:hint="eastAsia"/>
          <w:sz w:val="28"/>
          <w:szCs w:val="28"/>
        </w:rPr>
        <w:t xml:space="preserve">拿出長輩的態度，請他讓開　</w:t>
      </w:r>
      <w:bookmarkStart w:id="268" w:name="OP3_A45EE96DD7924010801B42D8CD56FDAC"/>
      <w:bookmarkEnd w:id="266"/>
      <w:bookmarkEnd w:id="267"/>
      <w:r w:rsidRPr="00A53C33">
        <w:rPr>
          <w:rFonts w:ascii="標楷體" w:hAnsi="標楷體" w:hint="eastAsia"/>
          <w:sz w:val="28"/>
          <w:szCs w:val="28"/>
        </w:rPr>
        <w:t>(Ｃ)</w:t>
      </w:r>
      <w:bookmarkStart w:id="269" w:name="OPTG4_A45EE96DD7924010801B42D8CD56FDAC"/>
      <w:bookmarkStart w:id="270" w:name="OPTG3_A45EE96DD7924010801B42D8CD56FDAC"/>
      <w:r w:rsidRPr="00A53C33">
        <w:rPr>
          <w:rFonts w:hint="eastAsia"/>
          <w:sz w:val="28"/>
          <w:szCs w:val="28"/>
        </w:rPr>
        <w:t>心平氣和的和弟弟討論每個人使用電腦的時間</w:t>
      </w:r>
      <w:bookmarkEnd w:id="269"/>
      <w:r w:rsidRPr="00A53C33">
        <w:rPr>
          <w:rFonts w:hint="eastAsia"/>
          <w:sz w:val="28"/>
          <w:szCs w:val="28"/>
        </w:rPr>
        <w:t xml:space="preserve">　</w:t>
      </w:r>
      <w:bookmarkStart w:id="271" w:name="OP4_A45EE96DD7924010801B42D8CD56FDAC"/>
      <w:bookmarkEnd w:id="268"/>
      <w:bookmarkEnd w:id="270"/>
      <w:r w:rsidRPr="00A53C33">
        <w:rPr>
          <w:rFonts w:ascii="標楷體" w:hAnsi="標楷體" w:hint="eastAsia"/>
          <w:sz w:val="28"/>
          <w:szCs w:val="28"/>
        </w:rPr>
        <w:t>(Ｄ)</w:t>
      </w:r>
      <w:bookmarkEnd w:id="271"/>
      <w:r w:rsidRPr="00A53C33">
        <w:rPr>
          <w:rFonts w:hint="eastAsia"/>
          <w:sz w:val="28"/>
          <w:szCs w:val="28"/>
        </w:rPr>
        <w:t>把插頭拔掉，讓他不能再玩。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72" w:name="Z_C1EEE3C7F66948B984D160197317CA24"/>
      <w:bookmarkEnd w:id="262"/>
      <w:bookmarkEnd w:id="263"/>
      <w:r w:rsidRPr="00A53C33">
        <w:rPr>
          <w:sz w:val="28"/>
          <w:szCs w:val="28"/>
        </w:rPr>
        <w:t>(   )</w:t>
      </w:r>
      <w:bookmarkStart w:id="273" w:name="Q_C1EEE3C7F66948B984D160197317CA24"/>
      <w:r w:rsidRPr="00A53C33">
        <w:rPr>
          <w:rFonts w:hint="eastAsia"/>
          <w:sz w:val="28"/>
          <w:szCs w:val="28"/>
        </w:rPr>
        <w:t>關於親子溝通的描述，下列何者正確？</w:t>
      </w:r>
      <w:r w:rsidRPr="00A53C33">
        <w:rPr>
          <w:rFonts w:ascii="標楷體" w:hAnsi="標楷體" w:hint="eastAsia"/>
          <w:sz w:val="28"/>
          <w:szCs w:val="28"/>
        </w:rPr>
        <w:t>(甲)</w:t>
      </w:r>
      <w:r w:rsidRPr="00A53C33">
        <w:rPr>
          <w:rFonts w:hint="eastAsia"/>
          <w:sz w:val="28"/>
          <w:szCs w:val="28"/>
        </w:rPr>
        <w:t>在傳達情感時，身體語言的成分較口說語言的內容更為重要。</w:t>
      </w:r>
      <w:r w:rsidRPr="00A53C33">
        <w:rPr>
          <w:rFonts w:ascii="標楷體" w:hAnsi="標楷體" w:hint="eastAsia"/>
          <w:sz w:val="28"/>
          <w:szCs w:val="28"/>
        </w:rPr>
        <w:t>(乙)</w:t>
      </w:r>
      <w:r w:rsidRPr="00A53C33">
        <w:rPr>
          <w:rFonts w:hint="eastAsia"/>
          <w:sz w:val="28"/>
          <w:szCs w:val="28"/>
        </w:rPr>
        <w:t>正確的表達情緒，有助於親子間的溝通。</w:t>
      </w:r>
      <w:r w:rsidRPr="00A53C33">
        <w:rPr>
          <w:rFonts w:ascii="標楷體" w:hAnsi="標楷體" w:hint="eastAsia"/>
          <w:sz w:val="28"/>
          <w:szCs w:val="28"/>
        </w:rPr>
        <w:t>(丙)</w:t>
      </w:r>
      <w:r w:rsidRPr="00A53C33">
        <w:rPr>
          <w:rFonts w:hint="eastAsia"/>
          <w:sz w:val="28"/>
          <w:szCs w:val="28"/>
        </w:rPr>
        <w:t>當孩子雙眼不敢直視父母，可能表示孩子心虛或缺乏自信。</w:t>
      </w:r>
      <w:r w:rsidRPr="00A53C33">
        <w:rPr>
          <w:rFonts w:ascii="標楷體" w:hAnsi="標楷體" w:hint="eastAsia"/>
          <w:sz w:val="28"/>
          <w:szCs w:val="28"/>
        </w:rPr>
        <w:t xml:space="preserve"> (丁)</w:t>
      </w:r>
      <w:r w:rsidRPr="00A53C33">
        <w:rPr>
          <w:rFonts w:hint="eastAsia"/>
          <w:sz w:val="28"/>
          <w:szCs w:val="28"/>
        </w:rPr>
        <w:t xml:space="preserve">和孩子溝通時，父母宜採用「我訊息」的方式來溝通。　</w:t>
      </w:r>
      <w:bookmarkStart w:id="274" w:name="OP1_C1EEE3C7F66948B984D160197317CA24"/>
      <w:r w:rsidRPr="00A53C33">
        <w:rPr>
          <w:rFonts w:ascii="標楷體" w:hAnsi="標楷體" w:hint="eastAsia"/>
          <w:sz w:val="28"/>
          <w:szCs w:val="28"/>
        </w:rPr>
        <w:t>(Ａ)</w:t>
      </w:r>
      <w:bookmarkStart w:id="275" w:name="OPTG1_C1EEE3C7F66948B984D160197317CA24"/>
      <w:r w:rsidRPr="00A53C33">
        <w:rPr>
          <w:rFonts w:hint="eastAsia"/>
          <w:sz w:val="28"/>
          <w:szCs w:val="28"/>
        </w:rPr>
        <w:t xml:space="preserve">甲乙丙丁　</w:t>
      </w:r>
      <w:bookmarkStart w:id="276" w:name="OP2_C1EEE3C7F66948B984D160197317CA24"/>
      <w:bookmarkEnd w:id="274"/>
      <w:bookmarkEnd w:id="275"/>
      <w:r w:rsidRPr="00A53C33">
        <w:rPr>
          <w:rFonts w:ascii="標楷體" w:hAnsi="標楷體" w:hint="eastAsia"/>
          <w:sz w:val="28"/>
          <w:szCs w:val="28"/>
        </w:rPr>
        <w:t>(Ｂ)</w:t>
      </w:r>
      <w:bookmarkStart w:id="277" w:name="OPTG2_C1EEE3C7F66948B984D160197317CA24"/>
      <w:r w:rsidRPr="00A53C33">
        <w:rPr>
          <w:rFonts w:hint="eastAsia"/>
          <w:sz w:val="28"/>
          <w:szCs w:val="28"/>
        </w:rPr>
        <w:t xml:space="preserve">乙丁　</w:t>
      </w:r>
      <w:bookmarkStart w:id="278" w:name="OP3_C1EEE3C7F66948B984D160197317CA24"/>
      <w:bookmarkEnd w:id="276"/>
      <w:bookmarkEnd w:id="277"/>
      <w:r w:rsidRPr="00A53C33">
        <w:rPr>
          <w:rFonts w:ascii="標楷體" w:hAnsi="標楷體" w:hint="eastAsia"/>
          <w:sz w:val="28"/>
          <w:szCs w:val="28"/>
        </w:rPr>
        <w:t>(Ｃ)</w:t>
      </w:r>
      <w:bookmarkStart w:id="279" w:name="OPTG3_C1EEE3C7F66948B984D160197317CA24"/>
      <w:r w:rsidRPr="00A53C33">
        <w:rPr>
          <w:rFonts w:hint="eastAsia"/>
          <w:sz w:val="28"/>
          <w:szCs w:val="28"/>
        </w:rPr>
        <w:t xml:space="preserve">甲乙丙　</w:t>
      </w:r>
      <w:bookmarkStart w:id="280" w:name="OP4_C1EEE3C7F66948B984D160197317CA24"/>
      <w:bookmarkEnd w:id="278"/>
      <w:bookmarkEnd w:id="279"/>
      <w:r w:rsidRPr="00A53C33">
        <w:rPr>
          <w:rFonts w:ascii="標楷體" w:hAnsi="標楷體" w:hint="eastAsia"/>
          <w:sz w:val="28"/>
          <w:szCs w:val="28"/>
        </w:rPr>
        <w:t>(Ｄ)</w:t>
      </w:r>
      <w:bookmarkStart w:id="281" w:name="OPTG4_C1EEE3C7F66948B984D160197317CA24"/>
      <w:r w:rsidRPr="00A53C33">
        <w:rPr>
          <w:rFonts w:hint="eastAsia"/>
          <w:sz w:val="28"/>
          <w:szCs w:val="28"/>
        </w:rPr>
        <w:t>甲丙丁</w:t>
      </w:r>
      <w:bookmarkEnd w:id="280"/>
      <w:bookmarkEnd w:id="28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82" w:name="Z_31F7305BB656464F99CEB32BE6C4BC0C"/>
      <w:bookmarkEnd w:id="272"/>
      <w:bookmarkEnd w:id="273"/>
      <w:r w:rsidRPr="00A53C33">
        <w:rPr>
          <w:sz w:val="28"/>
          <w:szCs w:val="28"/>
        </w:rPr>
        <w:t>(   )</w:t>
      </w:r>
      <w:bookmarkStart w:id="283" w:name="Q_31F7305BB656464F99CEB32BE6C4BC0C"/>
      <w:r w:rsidRPr="00A53C33">
        <w:rPr>
          <w:rFonts w:hint="eastAsia"/>
          <w:sz w:val="28"/>
          <w:szCs w:val="28"/>
        </w:rPr>
        <w:t xml:space="preserve">「每天出門前給家人一個擁抱」。這是蓋瑞．巧門博士所提出「五種愛的語言」中哪一項行動？　</w:t>
      </w:r>
      <w:bookmarkStart w:id="284" w:name="OP1_31F7305BB656464F99CEB32BE6C4BC0C"/>
      <w:r w:rsidRPr="00A53C33">
        <w:rPr>
          <w:rFonts w:ascii="標楷體" w:hAnsi="標楷體" w:hint="eastAsia"/>
          <w:sz w:val="28"/>
          <w:szCs w:val="28"/>
        </w:rPr>
        <w:t>(Ａ)</w:t>
      </w:r>
      <w:bookmarkStart w:id="285" w:name="OPTG1_31F7305BB656464F99CEB32BE6C4BC0C"/>
      <w:r w:rsidRPr="00A53C33">
        <w:rPr>
          <w:rFonts w:hint="eastAsia"/>
          <w:sz w:val="28"/>
          <w:szCs w:val="28"/>
        </w:rPr>
        <w:t xml:space="preserve">肯定言語　</w:t>
      </w:r>
      <w:bookmarkStart w:id="286" w:name="OP2_31F7305BB656464F99CEB32BE6C4BC0C"/>
      <w:bookmarkEnd w:id="284"/>
      <w:bookmarkEnd w:id="285"/>
      <w:r w:rsidRPr="00A53C33">
        <w:rPr>
          <w:rFonts w:ascii="標楷體" w:hAnsi="標楷體" w:hint="eastAsia"/>
          <w:sz w:val="28"/>
          <w:szCs w:val="28"/>
        </w:rPr>
        <w:t>(Ｂ)</w:t>
      </w:r>
      <w:bookmarkStart w:id="287" w:name="OPTG2_31F7305BB656464F99CEB32BE6C4BC0C"/>
      <w:r w:rsidRPr="00A53C33">
        <w:rPr>
          <w:rFonts w:hint="eastAsia"/>
          <w:sz w:val="28"/>
          <w:szCs w:val="28"/>
        </w:rPr>
        <w:t xml:space="preserve">身體接觸　</w:t>
      </w:r>
      <w:bookmarkStart w:id="288" w:name="OP3_31F7305BB656464F99CEB32BE6C4BC0C"/>
      <w:bookmarkEnd w:id="286"/>
      <w:bookmarkEnd w:id="287"/>
      <w:r w:rsidRPr="00A53C33">
        <w:rPr>
          <w:rFonts w:ascii="標楷體" w:hAnsi="標楷體" w:hint="eastAsia"/>
          <w:sz w:val="28"/>
          <w:szCs w:val="28"/>
        </w:rPr>
        <w:t>(Ｃ)</w:t>
      </w:r>
      <w:bookmarkStart w:id="289" w:name="OPTG3_31F7305BB656464F99CEB32BE6C4BC0C"/>
      <w:r w:rsidRPr="00A53C33">
        <w:rPr>
          <w:rFonts w:hint="eastAsia"/>
          <w:sz w:val="28"/>
          <w:szCs w:val="28"/>
        </w:rPr>
        <w:t xml:space="preserve">精心時刻　</w:t>
      </w:r>
      <w:bookmarkStart w:id="290" w:name="OP4_31F7305BB656464F99CEB32BE6C4BC0C"/>
      <w:bookmarkEnd w:id="288"/>
      <w:bookmarkEnd w:id="289"/>
      <w:r w:rsidRPr="00A53C33">
        <w:rPr>
          <w:rFonts w:ascii="標楷體" w:hAnsi="標楷體" w:hint="eastAsia"/>
          <w:sz w:val="28"/>
          <w:szCs w:val="28"/>
        </w:rPr>
        <w:t>(Ｄ)</w:t>
      </w:r>
      <w:bookmarkStart w:id="291" w:name="OPTG4_31F7305BB656464F99CEB32BE6C4BC0C"/>
      <w:r w:rsidRPr="00A53C33">
        <w:rPr>
          <w:rFonts w:hint="eastAsia"/>
          <w:sz w:val="28"/>
          <w:szCs w:val="28"/>
        </w:rPr>
        <w:t>愛的禮物</w:t>
      </w:r>
      <w:bookmarkEnd w:id="290"/>
      <w:bookmarkEnd w:id="29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292" w:name="Z_BC1CF6496EDB4E75878117D75FCCD2B6"/>
      <w:bookmarkEnd w:id="282"/>
      <w:bookmarkEnd w:id="283"/>
      <w:r w:rsidRPr="00A53C33">
        <w:rPr>
          <w:sz w:val="28"/>
          <w:szCs w:val="28"/>
        </w:rPr>
        <w:t>(   )</w:t>
      </w:r>
      <w:bookmarkStart w:id="293" w:name="Q_BC1CF6496EDB4E75878117D75FCCD2B6"/>
      <w:r w:rsidRPr="00A53C33">
        <w:rPr>
          <w:rFonts w:hint="eastAsia"/>
          <w:sz w:val="28"/>
          <w:szCs w:val="28"/>
        </w:rPr>
        <w:t>下列哪一項</w:t>
      </w:r>
      <w:r w:rsidRPr="00A53C33">
        <w:rPr>
          <w:rFonts w:hint="eastAsia"/>
          <w:sz w:val="28"/>
          <w:szCs w:val="28"/>
          <w:u w:val="double"/>
        </w:rPr>
        <w:t>不是</w:t>
      </w:r>
      <w:r w:rsidRPr="00A53C33">
        <w:rPr>
          <w:rFonts w:hint="eastAsia"/>
          <w:sz w:val="28"/>
          <w:szCs w:val="28"/>
        </w:rPr>
        <w:t xml:space="preserve">促進良好家庭關係的方法？　</w:t>
      </w:r>
      <w:bookmarkStart w:id="294" w:name="OP1_BC1CF6496EDB4E75878117D75FCCD2B6"/>
      <w:r w:rsidRPr="00A53C33">
        <w:rPr>
          <w:rFonts w:ascii="標楷體" w:hAnsi="標楷體" w:hint="eastAsia"/>
          <w:sz w:val="28"/>
          <w:szCs w:val="28"/>
        </w:rPr>
        <w:t>(Ａ)</w:t>
      </w:r>
      <w:bookmarkStart w:id="295" w:name="OPTG1_BC1CF6496EDB4E75878117D75FCCD2B6"/>
      <w:r w:rsidRPr="00A53C33">
        <w:rPr>
          <w:rFonts w:hint="eastAsia"/>
          <w:sz w:val="28"/>
          <w:szCs w:val="28"/>
        </w:rPr>
        <w:t xml:space="preserve">遵守生活規則　</w:t>
      </w:r>
      <w:bookmarkStart w:id="296" w:name="OP2_BC1CF6496EDB4E75878117D75FCCD2B6"/>
      <w:bookmarkEnd w:id="294"/>
      <w:bookmarkEnd w:id="295"/>
      <w:r w:rsidRPr="00A53C33">
        <w:rPr>
          <w:rFonts w:ascii="標楷體" w:hAnsi="標楷體" w:hint="eastAsia"/>
          <w:sz w:val="28"/>
          <w:szCs w:val="28"/>
        </w:rPr>
        <w:t>(Ｂ)</w:t>
      </w:r>
      <w:bookmarkStart w:id="297" w:name="OPTG2_BC1CF6496EDB4E75878117D75FCCD2B6"/>
      <w:r w:rsidRPr="00A53C33">
        <w:rPr>
          <w:rFonts w:hint="eastAsia"/>
          <w:sz w:val="28"/>
          <w:szCs w:val="28"/>
        </w:rPr>
        <w:t xml:space="preserve">互相體諒寬恕　</w:t>
      </w:r>
      <w:bookmarkStart w:id="298" w:name="OP3_BC1CF6496EDB4E75878117D75FCCD2B6"/>
      <w:bookmarkEnd w:id="296"/>
      <w:bookmarkEnd w:id="297"/>
      <w:r w:rsidRPr="00A53C33">
        <w:rPr>
          <w:rFonts w:ascii="標楷體" w:hAnsi="標楷體" w:hint="eastAsia"/>
          <w:sz w:val="28"/>
          <w:szCs w:val="28"/>
        </w:rPr>
        <w:t>(Ｃ)</w:t>
      </w:r>
      <w:bookmarkStart w:id="299" w:name="OPTG3_BC1CF6496EDB4E75878117D75FCCD2B6"/>
      <w:r w:rsidRPr="00A53C33">
        <w:rPr>
          <w:rFonts w:hint="eastAsia"/>
          <w:sz w:val="28"/>
          <w:szCs w:val="28"/>
        </w:rPr>
        <w:t xml:space="preserve">不與父母表達內心感受　</w:t>
      </w:r>
      <w:bookmarkStart w:id="300" w:name="OP4_BC1CF6496EDB4E75878117D75FCCD2B6"/>
      <w:bookmarkEnd w:id="298"/>
      <w:bookmarkEnd w:id="299"/>
      <w:r w:rsidRPr="00A53C33">
        <w:rPr>
          <w:rFonts w:ascii="標楷體" w:hAnsi="標楷體" w:hint="eastAsia"/>
          <w:sz w:val="28"/>
          <w:szCs w:val="28"/>
        </w:rPr>
        <w:t>(Ｄ)</w:t>
      </w:r>
      <w:bookmarkStart w:id="301" w:name="OPTG4_BC1CF6496EDB4E75878117D75FCCD2B6"/>
      <w:r w:rsidRPr="00A53C33">
        <w:rPr>
          <w:rFonts w:hint="eastAsia"/>
          <w:sz w:val="28"/>
          <w:szCs w:val="28"/>
        </w:rPr>
        <w:t>分享快樂、憂愁</w:t>
      </w:r>
      <w:bookmarkEnd w:id="300"/>
      <w:bookmarkEnd w:id="30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302" w:name="Z_F1498E8E6F274D9997188EDA5A14FF49"/>
      <w:bookmarkEnd w:id="292"/>
      <w:bookmarkEnd w:id="293"/>
      <w:r w:rsidRPr="00A53C33">
        <w:rPr>
          <w:sz w:val="28"/>
          <w:szCs w:val="28"/>
        </w:rPr>
        <w:t>(   )</w:t>
      </w:r>
      <w:bookmarkStart w:id="303" w:name="Q_F1498E8E6F274D9997188EDA5A14FF49"/>
      <w:r w:rsidRPr="00A53C33">
        <w:rPr>
          <w:rFonts w:hint="eastAsia"/>
          <w:sz w:val="28"/>
          <w:szCs w:val="28"/>
        </w:rPr>
        <w:t xml:space="preserve">「哇！今天的晚餐煮的好好吃喔！」。這是蓋瑞．巧門博士所提出「五種愛的語言」中哪一項行動？　</w:t>
      </w:r>
      <w:bookmarkStart w:id="304" w:name="OP1_F1498E8E6F274D9997188EDA5A14FF49"/>
      <w:r w:rsidRPr="00A53C33">
        <w:rPr>
          <w:rFonts w:ascii="標楷體" w:hAnsi="標楷體" w:hint="eastAsia"/>
          <w:sz w:val="28"/>
          <w:szCs w:val="28"/>
        </w:rPr>
        <w:t>(Ａ)</w:t>
      </w:r>
      <w:bookmarkStart w:id="305" w:name="OPTG1_F1498E8E6F274D9997188EDA5A14FF49"/>
      <w:r w:rsidRPr="00A53C33">
        <w:rPr>
          <w:rFonts w:hint="eastAsia"/>
          <w:sz w:val="28"/>
          <w:szCs w:val="28"/>
        </w:rPr>
        <w:t xml:space="preserve">愛的禮物　</w:t>
      </w:r>
      <w:bookmarkStart w:id="306" w:name="OP2_F1498E8E6F274D9997188EDA5A14FF49"/>
      <w:bookmarkEnd w:id="304"/>
      <w:bookmarkEnd w:id="305"/>
      <w:r w:rsidRPr="00A53C33">
        <w:rPr>
          <w:rFonts w:ascii="標楷體" w:hAnsi="標楷體" w:hint="eastAsia"/>
          <w:sz w:val="28"/>
          <w:szCs w:val="28"/>
        </w:rPr>
        <w:t>(Ｂ)</w:t>
      </w:r>
      <w:bookmarkStart w:id="307" w:name="OPTG2_F1498E8E6F274D9997188EDA5A14FF49"/>
      <w:r w:rsidRPr="00A53C33">
        <w:rPr>
          <w:rFonts w:hint="eastAsia"/>
          <w:sz w:val="28"/>
          <w:szCs w:val="28"/>
        </w:rPr>
        <w:t xml:space="preserve">精心時刻　</w:t>
      </w:r>
      <w:bookmarkStart w:id="308" w:name="OP3_F1498E8E6F274D9997188EDA5A14FF49"/>
      <w:bookmarkEnd w:id="306"/>
      <w:bookmarkEnd w:id="307"/>
      <w:r w:rsidRPr="00A53C33">
        <w:rPr>
          <w:rFonts w:ascii="標楷體" w:hAnsi="標楷體" w:hint="eastAsia"/>
          <w:sz w:val="28"/>
          <w:szCs w:val="28"/>
        </w:rPr>
        <w:t>(Ｃ)</w:t>
      </w:r>
      <w:bookmarkStart w:id="309" w:name="OPTG3_F1498E8E6F274D9997188EDA5A14FF49"/>
      <w:r w:rsidRPr="00A53C33">
        <w:rPr>
          <w:rFonts w:hint="eastAsia"/>
          <w:sz w:val="28"/>
          <w:szCs w:val="28"/>
        </w:rPr>
        <w:t xml:space="preserve">身體接觸　</w:t>
      </w:r>
      <w:bookmarkStart w:id="310" w:name="OP4_F1498E8E6F274D9997188EDA5A14FF49"/>
      <w:bookmarkEnd w:id="308"/>
      <w:bookmarkEnd w:id="309"/>
      <w:r w:rsidRPr="00A53C33">
        <w:rPr>
          <w:rFonts w:ascii="標楷體" w:hAnsi="標楷體" w:hint="eastAsia"/>
          <w:sz w:val="28"/>
          <w:szCs w:val="28"/>
        </w:rPr>
        <w:t>(Ｄ)</w:t>
      </w:r>
      <w:bookmarkStart w:id="311" w:name="OPTG4_F1498E8E6F274D9997188EDA5A14FF49"/>
      <w:r w:rsidRPr="00A53C33">
        <w:rPr>
          <w:rFonts w:hint="eastAsia"/>
          <w:sz w:val="28"/>
          <w:szCs w:val="28"/>
        </w:rPr>
        <w:t>肯定言語</w:t>
      </w:r>
      <w:bookmarkEnd w:id="310"/>
      <w:bookmarkEnd w:id="311"/>
      <w:r w:rsidRPr="00A53C33">
        <w:rPr>
          <w:rFonts w:hint="eastAsia"/>
          <w:sz w:val="28"/>
          <w:szCs w:val="28"/>
        </w:rPr>
        <w:t>。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312" w:name="Z_08007EDD2DF7402CB3E25896DDDA0C06"/>
      <w:bookmarkEnd w:id="302"/>
      <w:bookmarkEnd w:id="303"/>
      <w:r w:rsidRPr="00A53C33">
        <w:rPr>
          <w:sz w:val="28"/>
          <w:szCs w:val="28"/>
        </w:rPr>
        <w:t>(   )</w:t>
      </w:r>
      <w:bookmarkStart w:id="313" w:name="Q_08007EDD2DF7402CB3E25896DDDA0C06"/>
      <w:r w:rsidRPr="00A53C33">
        <w:rPr>
          <w:rFonts w:hint="eastAsia"/>
          <w:sz w:val="28"/>
          <w:szCs w:val="28"/>
        </w:rPr>
        <w:t xml:space="preserve">以下哪一句話比較不會破壞親子關係？　</w:t>
      </w:r>
      <w:bookmarkStart w:id="314" w:name="OP1_08007EDD2DF7402CB3E25896DDDA0C06"/>
      <w:r w:rsidRPr="00A53C33">
        <w:rPr>
          <w:rFonts w:ascii="標楷體" w:hAnsi="標楷體" w:hint="eastAsia"/>
          <w:sz w:val="28"/>
          <w:szCs w:val="28"/>
        </w:rPr>
        <w:t>(Ａ)</w:t>
      </w:r>
      <w:bookmarkStart w:id="315" w:name="OPTG1_08007EDD2DF7402CB3E25896DDDA0C06"/>
      <w:r w:rsidRPr="00A53C33">
        <w:rPr>
          <w:rFonts w:hint="eastAsia"/>
          <w:sz w:val="28"/>
          <w:szCs w:val="28"/>
        </w:rPr>
        <w:t xml:space="preserve">不要一直管我好嗎，很煩耶？　</w:t>
      </w:r>
      <w:bookmarkStart w:id="316" w:name="OP2_08007EDD2DF7402CB3E25896DDDA0C06"/>
      <w:bookmarkEnd w:id="314"/>
      <w:bookmarkEnd w:id="315"/>
      <w:r w:rsidRPr="00A53C33">
        <w:rPr>
          <w:rFonts w:ascii="標楷體" w:hAnsi="標楷體" w:hint="eastAsia"/>
          <w:sz w:val="28"/>
          <w:szCs w:val="28"/>
        </w:rPr>
        <w:t>(Ｂ)</w:t>
      </w:r>
      <w:bookmarkStart w:id="317" w:name="OPTG2_08007EDD2DF7402CB3E25896DDDA0C06"/>
      <w:r w:rsidRPr="00A53C33">
        <w:rPr>
          <w:rFonts w:hint="eastAsia"/>
          <w:sz w:val="28"/>
          <w:szCs w:val="28"/>
        </w:rPr>
        <w:t xml:space="preserve">我只是比較晚回來，哪裡錯了！　</w:t>
      </w:r>
      <w:bookmarkStart w:id="318" w:name="OP3_08007EDD2DF7402CB3E25896DDDA0C06"/>
      <w:bookmarkEnd w:id="316"/>
      <w:bookmarkEnd w:id="317"/>
      <w:r w:rsidRPr="00A53C33">
        <w:rPr>
          <w:rFonts w:ascii="標楷體" w:hAnsi="標楷體" w:hint="eastAsia"/>
          <w:sz w:val="28"/>
          <w:szCs w:val="28"/>
        </w:rPr>
        <w:t>(Ｃ)</w:t>
      </w:r>
      <w:bookmarkStart w:id="319" w:name="OPTG4_08007EDD2DF7402CB3E25896DDDA0C06"/>
      <w:bookmarkStart w:id="320" w:name="OPTG3_08007EDD2DF7402CB3E25896DDDA0C06"/>
      <w:r w:rsidRPr="00A53C33">
        <w:rPr>
          <w:rFonts w:hint="eastAsia"/>
          <w:sz w:val="28"/>
          <w:szCs w:val="28"/>
        </w:rPr>
        <w:t>我今天補習真的很累，有事情可以明天再討論嗎？</w:t>
      </w:r>
      <w:bookmarkEnd w:id="319"/>
      <w:r w:rsidRPr="00A53C33">
        <w:rPr>
          <w:rFonts w:hint="eastAsia"/>
          <w:sz w:val="28"/>
          <w:szCs w:val="28"/>
        </w:rPr>
        <w:t xml:space="preserve">　</w:t>
      </w:r>
      <w:bookmarkStart w:id="321" w:name="OP4_08007EDD2DF7402CB3E25896DDDA0C06"/>
      <w:bookmarkEnd w:id="318"/>
      <w:bookmarkEnd w:id="320"/>
      <w:r w:rsidRPr="00A53C33">
        <w:rPr>
          <w:rFonts w:ascii="標楷體" w:hAnsi="標楷體" w:hint="eastAsia"/>
          <w:sz w:val="28"/>
          <w:szCs w:val="28"/>
        </w:rPr>
        <w:t>(Ｄ)</w:t>
      </w:r>
      <w:bookmarkEnd w:id="321"/>
      <w:r w:rsidRPr="00A53C33">
        <w:rPr>
          <w:rFonts w:hint="eastAsia"/>
          <w:sz w:val="28"/>
          <w:szCs w:val="28"/>
        </w:rPr>
        <w:t>愛管閒事！</w:t>
      </w:r>
    </w:p>
    <w:p w:rsidR="00A53C33" w:rsidRPr="00A53C33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322" w:name="Z_7E445E37FF5B4817A0DDBAD8E2558C75"/>
      <w:bookmarkEnd w:id="312"/>
      <w:bookmarkEnd w:id="313"/>
      <w:r w:rsidRPr="00A53C33">
        <w:rPr>
          <w:sz w:val="28"/>
          <w:szCs w:val="28"/>
        </w:rPr>
        <w:t>(   )</w:t>
      </w:r>
      <w:bookmarkStart w:id="323" w:name="Q_7E445E37FF5B4817A0DDBAD8E2558C75"/>
      <w:r w:rsidRPr="00A53C33">
        <w:rPr>
          <w:rFonts w:hint="eastAsia"/>
          <w:sz w:val="28"/>
          <w:szCs w:val="28"/>
        </w:rPr>
        <w:t>與小隊伙伴在進行戲劇溝通時，下列哪一項</w:t>
      </w:r>
      <w:r w:rsidRPr="00A53C33">
        <w:rPr>
          <w:rFonts w:hint="eastAsia"/>
          <w:sz w:val="28"/>
          <w:szCs w:val="28"/>
          <w:u w:val="double"/>
        </w:rPr>
        <w:t>不是</w:t>
      </w:r>
      <w:r w:rsidRPr="00A53C33">
        <w:rPr>
          <w:rFonts w:hint="eastAsia"/>
          <w:sz w:val="28"/>
          <w:szCs w:val="28"/>
        </w:rPr>
        <w:t xml:space="preserve">良好的參與態度？　</w:t>
      </w:r>
      <w:bookmarkStart w:id="324" w:name="OP1_7E445E37FF5B4817A0DDBAD8E2558C75"/>
      <w:r w:rsidRPr="00A53C33">
        <w:rPr>
          <w:rFonts w:ascii="標楷體" w:hAnsi="標楷體" w:hint="eastAsia"/>
          <w:sz w:val="28"/>
          <w:szCs w:val="28"/>
        </w:rPr>
        <w:t>(Ａ)</w:t>
      </w:r>
      <w:bookmarkStart w:id="325" w:name="OPTG1_7E445E37FF5B4817A0DDBAD8E2558C75"/>
      <w:r w:rsidRPr="00A53C33">
        <w:rPr>
          <w:rFonts w:hint="eastAsia"/>
          <w:sz w:val="28"/>
          <w:szCs w:val="28"/>
        </w:rPr>
        <w:t xml:space="preserve">輪流發表意見　</w:t>
      </w:r>
      <w:bookmarkStart w:id="326" w:name="OP2_7E445E37FF5B4817A0DDBAD8E2558C75"/>
      <w:bookmarkEnd w:id="324"/>
      <w:bookmarkEnd w:id="325"/>
      <w:r w:rsidRPr="00A53C33">
        <w:rPr>
          <w:rFonts w:ascii="標楷體" w:hAnsi="標楷體" w:hint="eastAsia"/>
          <w:sz w:val="28"/>
          <w:szCs w:val="28"/>
        </w:rPr>
        <w:t>(Ｂ)</w:t>
      </w:r>
      <w:bookmarkStart w:id="327" w:name="OPTG2_7E445E37FF5B4817A0DDBAD8E2558C75"/>
      <w:r w:rsidRPr="00A53C33">
        <w:rPr>
          <w:rFonts w:hint="eastAsia"/>
          <w:sz w:val="28"/>
          <w:szCs w:val="28"/>
        </w:rPr>
        <w:t xml:space="preserve">有衝突時，與隊員心平氣和地溝通　</w:t>
      </w:r>
      <w:bookmarkStart w:id="328" w:name="OP3_7E445E37FF5B4817A0DDBAD8E2558C75"/>
      <w:bookmarkEnd w:id="326"/>
      <w:bookmarkEnd w:id="327"/>
      <w:r w:rsidRPr="00A53C33">
        <w:rPr>
          <w:rFonts w:ascii="標楷體" w:hAnsi="標楷體" w:hint="eastAsia"/>
          <w:sz w:val="28"/>
          <w:szCs w:val="28"/>
        </w:rPr>
        <w:t>(Ｃ)</w:t>
      </w:r>
      <w:bookmarkStart w:id="329" w:name="OPTG3_7E445E37FF5B4817A0DDBAD8E2558C75"/>
      <w:r w:rsidRPr="00A53C33">
        <w:rPr>
          <w:rFonts w:hint="eastAsia"/>
          <w:sz w:val="28"/>
          <w:szCs w:val="28"/>
        </w:rPr>
        <w:t xml:space="preserve">積極聆聽每個人的意見　</w:t>
      </w:r>
      <w:bookmarkStart w:id="330" w:name="OP4_7E445E37FF5B4817A0DDBAD8E2558C75"/>
      <w:bookmarkEnd w:id="328"/>
      <w:bookmarkEnd w:id="329"/>
      <w:r w:rsidRPr="00A53C33">
        <w:rPr>
          <w:rFonts w:ascii="標楷體" w:hAnsi="標楷體" w:hint="eastAsia"/>
          <w:sz w:val="28"/>
          <w:szCs w:val="28"/>
        </w:rPr>
        <w:t>(Ｄ)</w:t>
      </w:r>
      <w:bookmarkStart w:id="331" w:name="OPTG4_7E445E37FF5B4817A0DDBAD8E2558C75"/>
      <w:r w:rsidRPr="00A53C33">
        <w:rPr>
          <w:rFonts w:ascii="標楷體" w:hAnsi="標楷體" w:hint="eastAsia"/>
          <w:sz w:val="28"/>
          <w:szCs w:val="28"/>
        </w:rPr>
        <w:t>堅持自己</w:t>
      </w:r>
      <w:r w:rsidRPr="00A53C33">
        <w:rPr>
          <w:rFonts w:hint="eastAsia"/>
          <w:sz w:val="28"/>
          <w:szCs w:val="28"/>
        </w:rPr>
        <w:t>提出的意見並要求他人改進</w:t>
      </w:r>
      <w:bookmarkEnd w:id="330"/>
      <w:bookmarkEnd w:id="331"/>
      <w:r w:rsidRPr="00A53C33">
        <w:rPr>
          <w:rFonts w:hint="eastAsia"/>
          <w:sz w:val="28"/>
          <w:szCs w:val="28"/>
        </w:rPr>
        <w:t>。</w:t>
      </w:r>
    </w:p>
    <w:p w:rsidR="002C6857" w:rsidRDefault="00A53C33" w:rsidP="00585727">
      <w:pPr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118" w:left="991" w:hangingChars="253" w:hanging="708"/>
        <w:rPr>
          <w:sz w:val="28"/>
          <w:szCs w:val="28"/>
        </w:rPr>
      </w:pPr>
      <w:bookmarkStart w:id="332" w:name="Z_A9E4F81F41E9428EBEEB64E432821EA4"/>
      <w:bookmarkEnd w:id="322"/>
      <w:bookmarkEnd w:id="323"/>
      <w:r w:rsidRPr="00A53C33">
        <w:rPr>
          <w:sz w:val="28"/>
          <w:szCs w:val="28"/>
        </w:rPr>
        <w:t>(   )</w:t>
      </w:r>
      <w:bookmarkStart w:id="333" w:name="Q_A9E4F81F41E9428EBEEB64E432821EA4"/>
      <w:r w:rsidRPr="00A53C33">
        <w:rPr>
          <w:rFonts w:hint="eastAsia"/>
          <w:sz w:val="28"/>
          <w:szCs w:val="28"/>
        </w:rPr>
        <w:t>下列哪一項</w:t>
      </w:r>
      <w:r w:rsidRPr="00A53C33">
        <w:rPr>
          <w:rFonts w:hint="eastAsia"/>
          <w:sz w:val="28"/>
          <w:szCs w:val="28"/>
          <w:u w:val="double"/>
        </w:rPr>
        <w:t>不是</w:t>
      </w:r>
      <w:r w:rsidRPr="00A53C33">
        <w:rPr>
          <w:rFonts w:hint="eastAsia"/>
          <w:sz w:val="28"/>
          <w:szCs w:val="28"/>
        </w:rPr>
        <w:t xml:space="preserve">現代社會中較常出現的家庭問題？　</w:t>
      </w:r>
      <w:bookmarkStart w:id="334" w:name="OP1_A9E4F81F41E9428EBEEB64E432821EA4"/>
      <w:r w:rsidRPr="00A53C33">
        <w:rPr>
          <w:rFonts w:ascii="標楷體" w:hAnsi="標楷體" w:hint="eastAsia"/>
          <w:sz w:val="28"/>
          <w:szCs w:val="28"/>
        </w:rPr>
        <w:t>(Ａ)</w:t>
      </w:r>
      <w:bookmarkStart w:id="335" w:name="OPTG1_A9E4F81F41E9428EBEEB64E432821EA4"/>
      <w:r w:rsidRPr="00A53C33">
        <w:rPr>
          <w:rFonts w:hint="eastAsia"/>
          <w:sz w:val="28"/>
          <w:szCs w:val="28"/>
        </w:rPr>
        <w:t xml:space="preserve">家電用品太少　</w:t>
      </w:r>
      <w:bookmarkStart w:id="336" w:name="OP2_A9E4F81F41E9428EBEEB64E432821EA4"/>
      <w:bookmarkEnd w:id="334"/>
      <w:bookmarkEnd w:id="335"/>
      <w:r w:rsidRPr="00A53C33">
        <w:rPr>
          <w:rFonts w:ascii="標楷體" w:hAnsi="標楷體" w:hint="eastAsia"/>
          <w:sz w:val="28"/>
          <w:szCs w:val="28"/>
        </w:rPr>
        <w:t>(Ｂ)</w:t>
      </w:r>
      <w:bookmarkStart w:id="337" w:name="OPTG2_A9E4F81F41E9428EBEEB64E432821EA4"/>
      <w:r w:rsidRPr="00A53C33">
        <w:rPr>
          <w:rFonts w:hint="eastAsia"/>
          <w:sz w:val="28"/>
          <w:szCs w:val="28"/>
        </w:rPr>
        <w:t xml:space="preserve">年幼兒女的撫養　</w:t>
      </w:r>
      <w:bookmarkStart w:id="338" w:name="OP3_A9E4F81F41E9428EBEEB64E432821EA4"/>
      <w:bookmarkEnd w:id="336"/>
      <w:bookmarkEnd w:id="337"/>
    </w:p>
    <w:p w:rsidR="00A53C33" w:rsidRDefault="00A53C33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  <w:r w:rsidRPr="00A53C33">
        <w:rPr>
          <w:rFonts w:ascii="標楷體" w:hAnsi="標楷體" w:hint="eastAsia"/>
          <w:sz w:val="28"/>
          <w:szCs w:val="28"/>
        </w:rPr>
        <w:t>(Ｃ)</w:t>
      </w:r>
      <w:bookmarkStart w:id="339" w:name="OPTG3_A9E4F81F41E9428EBEEB64E432821EA4"/>
      <w:r w:rsidRPr="00A53C33">
        <w:rPr>
          <w:rFonts w:hint="eastAsia"/>
          <w:sz w:val="28"/>
          <w:szCs w:val="28"/>
        </w:rPr>
        <w:t xml:space="preserve">老人奉養　</w:t>
      </w:r>
      <w:bookmarkStart w:id="340" w:name="OP4_A9E4F81F41E9428EBEEB64E432821EA4"/>
      <w:bookmarkEnd w:id="338"/>
      <w:bookmarkEnd w:id="339"/>
      <w:r w:rsidRPr="00A53C33">
        <w:rPr>
          <w:rFonts w:ascii="標楷體" w:hAnsi="標楷體" w:hint="eastAsia"/>
          <w:sz w:val="28"/>
          <w:szCs w:val="28"/>
        </w:rPr>
        <w:t>(Ｄ)</w:t>
      </w:r>
      <w:bookmarkStart w:id="341" w:name="OPTG4_A9E4F81F41E9428EBEEB64E432821EA4"/>
      <w:r w:rsidRPr="00A53C33">
        <w:rPr>
          <w:rFonts w:hint="eastAsia"/>
          <w:sz w:val="28"/>
          <w:szCs w:val="28"/>
        </w:rPr>
        <w:t>家人忙碌，彼此關係疏離</w:t>
      </w:r>
      <w:bookmarkEnd w:id="340"/>
      <w:bookmarkEnd w:id="341"/>
      <w:r w:rsidRPr="00A53C33">
        <w:rPr>
          <w:rFonts w:hint="eastAsia"/>
          <w:sz w:val="28"/>
          <w:szCs w:val="28"/>
        </w:rPr>
        <w:t>。</w:t>
      </w:r>
    </w:p>
    <w:p w:rsidR="00084D82" w:rsidRDefault="00084D82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</w:p>
    <w:p w:rsidR="00F41BEC" w:rsidRPr="00A53C33" w:rsidRDefault="00F41BEC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="991"/>
        <w:rPr>
          <w:sz w:val="28"/>
          <w:szCs w:val="28"/>
        </w:rPr>
      </w:pPr>
    </w:p>
    <w:bookmarkEnd w:id="332"/>
    <w:bookmarkEnd w:id="333"/>
    <w:p w:rsidR="0053565C" w:rsidRPr="00E636F9" w:rsidRDefault="00A53C33" w:rsidP="00084D82">
      <w:pPr>
        <w:snapToGrid w:val="0"/>
        <w:spacing w:line="320" w:lineRule="atLeast"/>
        <w:rPr>
          <w:rFonts w:ascii="標楷體" w:hAnsi="標楷體"/>
          <w:b/>
          <w:sz w:val="28"/>
          <w:szCs w:val="28"/>
        </w:rPr>
      </w:pPr>
      <w:r>
        <w:t xml:space="preserve">  </w:t>
      </w:r>
      <w:bookmarkStart w:id="342" w:name="Q_475F1F55961F49208D3783499C17080B"/>
      <w:bookmarkEnd w:id="172"/>
      <w:bookmarkEnd w:id="173"/>
      <w:r w:rsidR="00084D82" w:rsidRPr="00084D82">
        <w:rPr>
          <w:rFonts w:hint="eastAsia"/>
          <w:sz w:val="32"/>
          <w:szCs w:val="32"/>
        </w:rPr>
        <w:t>叁、</w:t>
      </w:r>
      <w:r w:rsidR="00084D82" w:rsidRPr="00084D82">
        <w:rPr>
          <w:rFonts w:ascii="標楷體" w:hAnsi="標楷體" w:hint="eastAsia"/>
          <w:b/>
          <w:sz w:val="32"/>
          <w:szCs w:val="32"/>
        </w:rPr>
        <w:t>輔導</w:t>
      </w:r>
      <w:r w:rsidR="00084D82" w:rsidRPr="00E636F9">
        <w:rPr>
          <w:rFonts w:ascii="標楷體" w:hAnsi="標楷體" w:hint="eastAsia"/>
          <w:b/>
          <w:sz w:val="32"/>
          <w:szCs w:val="32"/>
        </w:rPr>
        <w:t xml:space="preserve">  </w:t>
      </w:r>
      <w:r w:rsidR="00084D82" w:rsidRPr="00E636F9">
        <w:rPr>
          <w:rFonts w:ascii="標楷體" w:hAnsi="標楷體" w:hint="eastAsia"/>
          <w:b/>
          <w:sz w:val="28"/>
          <w:szCs w:val="28"/>
        </w:rPr>
        <w:t>＊選擇題（35--50題 ）</w:t>
      </w:r>
      <w:bookmarkEnd w:id="342"/>
    </w:p>
    <w:p w:rsidR="007D6EE0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60" w:left="1273" w:hangingChars="506" w:hanging="1417"/>
        <w:rPr>
          <w:sz w:val="28"/>
          <w:szCs w:val="28"/>
        </w:rPr>
      </w:pPr>
      <w:bookmarkStart w:id="343" w:name="Z_DE8D8534A74344908624F28A0D7FAAEE"/>
      <w:r>
        <w:rPr>
          <w:rFonts w:hint="eastAsia"/>
          <w:sz w:val="28"/>
          <w:szCs w:val="28"/>
        </w:rPr>
        <w:t>35.</w:t>
      </w:r>
      <w:r w:rsidR="0044398D" w:rsidRPr="0044398D">
        <w:rPr>
          <w:sz w:val="28"/>
          <w:szCs w:val="28"/>
        </w:rPr>
        <w:t xml:space="preserve">( </w:t>
      </w:r>
      <w:r w:rsidR="00B7174C">
        <w:rPr>
          <w:rFonts w:hint="eastAsia"/>
          <w:sz w:val="28"/>
          <w:szCs w:val="28"/>
        </w:rPr>
        <w:t xml:space="preserve">  </w:t>
      </w:r>
      <w:r w:rsidR="0044398D" w:rsidRPr="0044398D">
        <w:rPr>
          <w:sz w:val="28"/>
          <w:szCs w:val="28"/>
        </w:rPr>
        <w:t>)</w:t>
      </w:r>
      <w:bookmarkStart w:id="344" w:name="Q_DE8D8534A74344908624F28A0D7FAAEE"/>
      <w:r w:rsidR="0044398D" w:rsidRPr="0044398D">
        <w:rPr>
          <w:rFonts w:hint="eastAsia"/>
          <w:sz w:val="28"/>
          <w:szCs w:val="28"/>
        </w:rPr>
        <w:t xml:space="preserve">以下有關工作價值觀的描述，何者是屬於「聲望」的部分？　</w:t>
      </w:r>
      <w:bookmarkStart w:id="345" w:name="OP1_DE8D8534A74344908624F28A0D7FAAEE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46" w:name="OPTG1_DE8D8534A74344908624F28A0D7FAAEE"/>
      <w:r w:rsidR="0044398D" w:rsidRPr="0044398D">
        <w:rPr>
          <w:rFonts w:hint="eastAsia"/>
          <w:sz w:val="28"/>
          <w:szCs w:val="28"/>
        </w:rPr>
        <w:t xml:space="preserve">工作的地方提供良好福利　</w:t>
      </w:r>
      <w:bookmarkStart w:id="347" w:name="OP2_DE8D8534A74344908624F28A0D7FAAEE"/>
      <w:bookmarkEnd w:id="345"/>
      <w:bookmarkEnd w:id="346"/>
    </w:p>
    <w:p w:rsidR="0044398D" w:rsidRPr="0044398D" w:rsidRDefault="00C90A02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60" w:left="1273" w:hangingChars="506" w:hanging="1417"/>
        <w:rPr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48" w:name="OPTG2_DE8D8534A74344908624F28A0D7FAAEE"/>
      <w:r w:rsidR="0044398D" w:rsidRPr="0044398D">
        <w:rPr>
          <w:rFonts w:hint="eastAsia"/>
          <w:sz w:val="28"/>
          <w:szCs w:val="28"/>
        </w:rPr>
        <w:t xml:space="preserve">薪水高、利潤多　</w:t>
      </w:r>
      <w:bookmarkStart w:id="349" w:name="OP3_DE8D8534A74344908624F28A0D7FAAEE"/>
      <w:bookmarkEnd w:id="347"/>
      <w:bookmarkEnd w:id="348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50" w:name="OPTG3_DE8D8534A74344908624F28A0D7FAAEE"/>
      <w:r w:rsidR="0044398D" w:rsidRPr="0044398D">
        <w:rPr>
          <w:rFonts w:hint="eastAsia"/>
          <w:sz w:val="28"/>
          <w:szCs w:val="28"/>
        </w:rPr>
        <w:t xml:space="preserve">工作受到他人推崇和尊重　</w:t>
      </w:r>
      <w:bookmarkStart w:id="351" w:name="OP4_DE8D8534A74344908624F28A0D7FAAEE"/>
      <w:bookmarkEnd w:id="349"/>
      <w:bookmarkEnd w:id="350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352" w:name="OPTG4_DE8D8534A74344908624F28A0D7FAAEE"/>
      <w:r w:rsidR="0044398D" w:rsidRPr="0044398D">
        <w:rPr>
          <w:rFonts w:hint="eastAsia"/>
          <w:sz w:val="28"/>
          <w:szCs w:val="28"/>
        </w:rPr>
        <w:t>自己擁有較長的休閒時間</w:t>
      </w:r>
      <w:bookmarkEnd w:id="351"/>
      <w:bookmarkEnd w:id="352"/>
      <w:r w:rsidR="0044398D" w:rsidRPr="0044398D">
        <w:rPr>
          <w:rFonts w:hint="eastAsia"/>
          <w:sz w:val="28"/>
          <w:szCs w:val="28"/>
        </w:rPr>
        <w:t>。</w:t>
      </w:r>
    </w:p>
    <w:p w:rsid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353" w:name="Z_5466095E7B3F4DFDA13911CABC674DE5"/>
      <w:bookmarkEnd w:id="343"/>
      <w:bookmarkEnd w:id="344"/>
      <w:r>
        <w:rPr>
          <w:rFonts w:hint="eastAsia"/>
          <w:sz w:val="28"/>
          <w:szCs w:val="28"/>
        </w:rPr>
        <w:t>36.</w:t>
      </w:r>
      <w:r w:rsidR="0044398D" w:rsidRPr="0044398D">
        <w:rPr>
          <w:sz w:val="28"/>
          <w:szCs w:val="28"/>
        </w:rPr>
        <w:t>(   )</w:t>
      </w:r>
      <w:bookmarkStart w:id="354" w:name="Q_5466095E7B3F4DFDA13911CABC674DE5"/>
      <w:r w:rsidR="0044398D" w:rsidRPr="0044398D">
        <w:rPr>
          <w:rFonts w:hint="eastAsia"/>
          <w:sz w:val="28"/>
          <w:szCs w:val="28"/>
        </w:rPr>
        <w:t xml:space="preserve">以下哪些情境可以運用抉擇平衡單來評估與選擇呢？　</w:t>
      </w:r>
      <w:bookmarkStart w:id="355" w:name="OP1_5466095E7B3F4DFDA13911CABC674DE5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56" w:name="OPTG1_5466095E7B3F4DFDA13911CABC674DE5"/>
      <w:r w:rsidR="0044398D" w:rsidRPr="0044398D">
        <w:rPr>
          <w:rFonts w:hint="eastAsia"/>
          <w:sz w:val="28"/>
          <w:szCs w:val="28"/>
        </w:rPr>
        <w:t xml:space="preserve">選擇工作　</w:t>
      </w:r>
      <w:bookmarkStart w:id="357" w:name="OP2_5466095E7B3F4DFDA13911CABC674DE5"/>
      <w:bookmarkEnd w:id="355"/>
      <w:bookmarkEnd w:id="356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58" w:name="OPTG2_5466095E7B3F4DFDA13911CABC674DE5"/>
      <w:r w:rsidR="0044398D" w:rsidRPr="0044398D">
        <w:rPr>
          <w:rFonts w:hint="eastAsia"/>
          <w:sz w:val="28"/>
          <w:szCs w:val="28"/>
        </w:rPr>
        <w:t xml:space="preserve">選擇學校　</w:t>
      </w:r>
      <w:bookmarkStart w:id="359" w:name="OP3_5466095E7B3F4DFDA13911CABC674DE5"/>
      <w:bookmarkEnd w:id="357"/>
      <w:bookmarkEnd w:id="358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60" w:name="OPTG3_5466095E7B3F4DFDA13911CABC674DE5"/>
      <w:r w:rsidR="0044398D" w:rsidRPr="0044398D">
        <w:rPr>
          <w:rFonts w:hint="eastAsia"/>
          <w:sz w:val="28"/>
          <w:szCs w:val="28"/>
        </w:rPr>
        <w:t xml:space="preserve">選擇旅遊地點　</w:t>
      </w:r>
      <w:bookmarkStart w:id="361" w:name="OP4_5466095E7B3F4DFDA13911CABC674DE5"/>
      <w:bookmarkEnd w:id="359"/>
      <w:bookmarkEnd w:id="360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362" w:name="OPTG4_5466095E7B3F4DFDA13911CABC674DE5"/>
      <w:r w:rsidR="0044398D" w:rsidRPr="0044398D">
        <w:rPr>
          <w:rFonts w:hint="eastAsia"/>
          <w:sz w:val="28"/>
          <w:szCs w:val="28"/>
        </w:rPr>
        <w:t>以上皆可</w:t>
      </w:r>
      <w:bookmarkEnd w:id="361"/>
      <w:bookmarkEnd w:id="362"/>
      <w:r w:rsidR="0044398D" w:rsidRPr="0044398D">
        <w:rPr>
          <w:rFonts w:hint="eastAsia"/>
          <w:sz w:val="28"/>
          <w:szCs w:val="28"/>
        </w:rPr>
        <w:t>。</w:t>
      </w:r>
    </w:p>
    <w:p w:rsidR="00F41BEC" w:rsidRDefault="00F41BEC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41BEC" w:rsidRDefault="00F41BEC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41BEC" w:rsidRDefault="00F41BEC" w:rsidP="00F41BEC">
      <w:pPr>
        <w:jc w:val="center"/>
        <w:rPr>
          <w:sz w:val="28"/>
          <w:szCs w:val="28"/>
        </w:rPr>
      </w:pPr>
      <w:r w:rsidRPr="002534B3">
        <w:rPr>
          <w:rFonts w:ascii="標楷體" w:hAnsi="標楷體" w:hint="eastAsia"/>
          <w:b/>
          <w:sz w:val="36"/>
          <w:szCs w:val="36"/>
        </w:rPr>
        <w:t>基隆市立建德國民中學</w:t>
      </w:r>
      <w:r>
        <w:rPr>
          <w:rFonts w:ascii="標楷體" w:hAnsi="標楷體" w:hint="eastAsia"/>
          <w:b/>
          <w:sz w:val="36"/>
          <w:szCs w:val="36"/>
        </w:rPr>
        <w:t>109</w:t>
      </w:r>
      <w:r w:rsidRPr="002534B3">
        <w:rPr>
          <w:rFonts w:ascii="標楷體" w:hAnsi="標楷體" w:hint="eastAsia"/>
          <w:b/>
          <w:sz w:val="36"/>
          <w:szCs w:val="36"/>
        </w:rPr>
        <w:t>學年度第</w:t>
      </w:r>
      <w:r>
        <w:rPr>
          <w:rFonts w:ascii="標楷體" w:hAnsi="標楷體" w:hint="eastAsia"/>
          <w:b/>
          <w:sz w:val="36"/>
          <w:szCs w:val="36"/>
        </w:rPr>
        <w:t>一</w:t>
      </w:r>
      <w:r w:rsidRPr="002534B3">
        <w:rPr>
          <w:rFonts w:ascii="標楷體" w:hAnsi="標楷體" w:hint="eastAsia"/>
          <w:b/>
          <w:sz w:val="36"/>
          <w:szCs w:val="36"/>
        </w:rPr>
        <w:t>學期</w:t>
      </w:r>
      <w:r>
        <w:rPr>
          <w:rFonts w:ascii="標楷體" w:hAnsi="標楷體" w:hint="eastAsia"/>
          <w:b/>
          <w:sz w:val="36"/>
          <w:szCs w:val="36"/>
        </w:rPr>
        <w:t>九</w:t>
      </w:r>
      <w:r w:rsidRPr="002534B3">
        <w:rPr>
          <w:rFonts w:ascii="標楷體" w:hAnsi="標楷體" w:hint="eastAsia"/>
          <w:b/>
          <w:sz w:val="36"/>
          <w:szCs w:val="36"/>
        </w:rPr>
        <w:t>年級綜合活動</w:t>
      </w:r>
      <w:r>
        <w:rPr>
          <w:rFonts w:ascii="標楷體" w:hAnsi="標楷體" w:hint="eastAsia"/>
          <w:b/>
          <w:sz w:val="36"/>
          <w:szCs w:val="36"/>
        </w:rPr>
        <w:t>科</w:t>
      </w:r>
      <w:r w:rsidR="00AF5435">
        <w:rPr>
          <w:rFonts w:ascii="標楷體" w:hAnsi="標楷體" w:hint="eastAsia"/>
          <w:b/>
          <w:sz w:val="36"/>
          <w:szCs w:val="36"/>
        </w:rPr>
        <w:t>補</w:t>
      </w:r>
      <w:r>
        <w:rPr>
          <w:rFonts w:ascii="標楷體" w:hAnsi="標楷體" w:hint="eastAsia"/>
          <w:b/>
          <w:sz w:val="36"/>
          <w:szCs w:val="36"/>
        </w:rPr>
        <w:t>考</w:t>
      </w:r>
      <w:r w:rsidRPr="002534B3">
        <w:rPr>
          <w:rFonts w:ascii="標楷體" w:hAnsi="標楷體" w:hint="eastAsia"/>
          <w:b/>
          <w:sz w:val="36"/>
          <w:szCs w:val="36"/>
        </w:rPr>
        <w:t>題</w:t>
      </w:r>
      <w:r w:rsidR="00585727">
        <w:rPr>
          <w:rFonts w:ascii="標楷體" w:hAnsi="標楷體" w:hint="eastAsia"/>
          <w:b/>
          <w:sz w:val="36"/>
          <w:szCs w:val="36"/>
        </w:rPr>
        <w:t>庫</w:t>
      </w:r>
    </w:p>
    <w:p w:rsidR="00F41BEC" w:rsidRPr="00F41BEC" w:rsidRDefault="00F41BEC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2C6857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363" w:name="Z_1747D709468B4FDBAB7F67577A494441"/>
      <w:bookmarkEnd w:id="353"/>
      <w:bookmarkEnd w:id="354"/>
      <w:r>
        <w:rPr>
          <w:rFonts w:hint="eastAsia"/>
          <w:sz w:val="28"/>
          <w:szCs w:val="28"/>
        </w:rPr>
        <w:t>37.</w:t>
      </w:r>
      <w:r w:rsidR="0044398D" w:rsidRPr="0044398D">
        <w:rPr>
          <w:sz w:val="28"/>
          <w:szCs w:val="28"/>
        </w:rPr>
        <w:t>(   )</w:t>
      </w:r>
      <w:bookmarkStart w:id="364" w:name="Q_1747D709468B4FDBAB7F67577A494441"/>
      <w:r w:rsidR="0044398D" w:rsidRPr="0044398D">
        <w:rPr>
          <w:rFonts w:hint="eastAsia"/>
          <w:sz w:val="28"/>
          <w:szCs w:val="28"/>
        </w:rPr>
        <w:t xml:space="preserve">莉莉原本是一位空姊，但是長期工作下來，因為飛行時數長、休息時間不定，健康狀況因此出了很大問題，考慮了一段時間，莉莉決定辭掉空姊的工作，回到爸媽經營的麵攤工作。莉莉轉換職業，在這過程中會有哪些因素是她必須考量的呢？　</w:t>
      </w:r>
      <w:bookmarkStart w:id="365" w:name="OP1_1747D709468B4FDBAB7F67577A494441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66" w:name="OPTG1_1747D709468B4FDBAB7F67577A494441"/>
      <w:r w:rsidR="0044398D" w:rsidRPr="0044398D">
        <w:rPr>
          <w:rFonts w:hint="eastAsia"/>
          <w:sz w:val="28"/>
          <w:szCs w:val="28"/>
        </w:rPr>
        <w:t xml:space="preserve">轉職後的薪水與原本工作的薪水有落差　</w:t>
      </w:r>
      <w:bookmarkStart w:id="367" w:name="OP2_1747D709468B4FDBAB7F67577A494441"/>
      <w:bookmarkEnd w:id="365"/>
      <w:bookmarkEnd w:id="366"/>
    </w:p>
    <w:p w:rsidR="0044398D" w:rsidRPr="0044398D" w:rsidRDefault="002C6857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68" w:name="OPTG2_1747D709468B4FDBAB7F67577A494441"/>
      <w:r w:rsidR="0044398D" w:rsidRPr="0044398D">
        <w:rPr>
          <w:rFonts w:hint="eastAsia"/>
          <w:sz w:val="28"/>
          <w:szCs w:val="28"/>
        </w:rPr>
        <w:t xml:space="preserve">與所學的專業不同　</w:t>
      </w:r>
      <w:bookmarkStart w:id="369" w:name="OP3_1747D709468B4FDBAB7F67577A494441"/>
      <w:bookmarkEnd w:id="367"/>
      <w:bookmarkEnd w:id="368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70" w:name="OPTG3_1747D709468B4FDBAB7F67577A494441"/>
      <w:r w:rsidR="0044398D" w:rsidRPr="0044398D">
        <w:rPr>
          <w:rFonts w:hint="eastAsia"/>
          <w:sz w:val="28"/>
          <w:szCs w:val="28"/>
        </w:rPr>
        <w:t xml:space="preserve">和原工作圈的朋友話題不同　</w:t>
      </w:r>
      <w:bookmarkStart w:id="371" w:name="OP4_1747D709468B4FDBAB7F67577A494441"/>
      <w:bookmarkEnd w:id="369"/>
      <w:bookmarkEnd w:id="370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372" w:name="OPTG4_1747D709468B4FDBAB7F67577A494441"/>
      <w:r w:rsidR="0044398D" w:rsidRPr="0044398D">
        <w:rPr>
          <w:rFonts w:hint="eastAsia"/>
          <w:sz w:val="28"/>
          <w:szCs w:val="28"/>
        </w:rPr>
        <w:t>以上皆是</w:t>
      </w:r>
      <w:bookmarkEnd w:id="371"/>
      <w:bookmarkEnd w:id="372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373" w:name="Z_B12A2FC962CD4807B9F83C1DA340DBDD"/>
      <w:bookmarkEnd w:id="363"/>
      <w:bookmarkEnd w:id="364"/>
      <w:r>
        <w:rPr>
          <w:rFonts w:hint="eastAsia"/>
          <w:sz w:val="28"/>
          <w:szCs w:val="28"/>
        </w:rPr>
        <w:t>38.</w:t>
      </w:r>
      <w:r w:rsidR="0044398D" w:rsidRPr="0044398D">
        <w:rPr>
          <w:sz w:val="28"/>
          <w:szCs w:val="28"/>
        </w:rPr>
        <w:t>(   )</w:t>
      </w:r>
      <w:bookmarkStart w:id="374" w:name="Q_B12A2FC962CD4807B9F83C1DA340DBDD"/>
      <w:r w:rsidR="0044398D" w:rsidRPr="0044398D">
        <w:rPr>
          <w:rFonts w:hint="eastAsia"/>
          <w:sz w:val="28"/>
          <w:szCs w:val="28"/>
        </w:rPr>
        <w:t xml:space="preserve">基隆學區設有綜合高中的是哪一所學校？　</w:t>
      </w:r>
      <w:bookmarkStart w:id="375" w:name="OP1_B12A2FC962CD4807B9F83C1DA340DBDD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76" w:name="OPTG1_B12A2FC962CD4807B9F83C1DA340DBDD"/>
      <w:r w:rsidR="0044398D" w:rsidRPr="0044398D">
        <w:rPr>
          <w:rFonts w:hint="eastAsia"/>
          <w:sz w:val="28"/>
          <w:szCs w:val="28"/>
        </w:rPr>
        <w:t xml:space="preserve">基隆中學　</w:t>
      </w:r>
      <w:bookmarkStart w:id="377" w:name="OP2_B12A2FC962CD4807B9F83C1DA340DBDD"/>
      <w:bookmarkEnd w:id="375"/>
      <w:bookmarkEnd w:id="376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78" w:name="OPTG2_B12A2FC962CD4807B9F83C1DA340DBDD"/>
      <w:r w:rsidR="0044398D" w:rsidRPr="0044398D">
        <w:rPr>
          <w:rFonts w:ascii="標楷體" w:hAnsi="標楷體" w:hint="eastAsia"/>
          <w:sz w:val="28"/>
          <w:szCs w:val="28"/>
        </w:rPr>
        <w:t>基隆女中</w:t>
      </w:r>
      <w:r w:rsidR="0044398D" w:rsidRPr="0044398D">
        <w:rPr>
          <w:rFonts w:hint="eastAsia"/>
          <w:sz w:val="28"/>
          <w:szCs w:val="28"/>
        </w:rPr>
        <w:t xml:space="preserve">　</w:t>
      </w:r>
      <w:bookmarkStart w:id="379" w:name="OP3_B12A2FC962CD4807B9F83C1DA340DBDD"/>
      <w:bookmarkEnd w:id="377"/>
      <w:bookmarkEnd w:id="378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80" w:name="OPTG3_B12A2FC962CD4807B9F83C1DA340DBDD"/>
      <w:r w:rsidR="0044398D" w:rsidRPr="0044398D">
        <w:rPr>
          <w:rFonts w:hint="eastAsia"/>
          <w:sz w:val="28"/>
          <w:szCs w:val="28"/>
        </w:rPr>
        <w:t xml:space="preserve">基隆商工　</w:t>
      </w:r>
      <w:bookmarkStart w:id="381" w:name="OP4_B12A2FC962CD4807B9F83C1DA340DBDD"/>
      <w:bookmarkEnd w:id="379"/>
      <w:bookmarkEnd w:id="380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End w:id="381"/>
      <w:r w:rsidR="0044398D" w:rsidRPr="0044398D">
        <w:rPr>
          <w:rFonts w:hint="eastAsia"/>
          <w:sz w:val="28"/>
          <w:szCs w:val="28"/>
        </w:rPr>
        <w:t>海大附中。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382" w:name="Z_25562B54CE7C43369EB980A93418FA8F"/>
      <w:bookmarkEnd w:id="373"/>
      <w:bookmarkEnd w:id="374"/>
      <w:r>
        <w:rPr>
          <w:rFonts w:hint="eastAsia"/>
          <w:sz w:val="28"/>
          <w:szCs w:val="28"/>
        </w:rPr>
        <w:t>39.</w:t>
      </w:r>
      <w:r w:rsidR="0044398D" w:rsidRPr="0044398D">
        <w:rPr>
          <w:sz w:val="28"/>
          <w:szCs w:val="28"/>
        </w:rPr>
        <w:t>(   )</w:t>
      </w:r>
      <w:bookmarkStart w:id="383" w:name="Q_25562B54CE7C43369EB980A93418FA8F"/>
      <w:r w:rsidR="0044398D" w:rsidRPr="0044398D">
        <w:rPr>
          <w:rFonts w:hint="eastAsia"/>
          <w:sz w:val="28"/>
          <w:szCs w:val="28"/>
        </w:rPr>
        <w:t xml:space="preserve">美容科、幼保科是屬於哪一個職群？　</w:t>
      </w:r>
      <w:bookmarkStart w:id="384" w:name="OP1_25562B54CE7C43369EB980A93418FA8F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85" w:name="OPTG1_25562B54CE7C43369EB980A93418FA8F"/>
      <w:r w:rsidR="0044398D" w:rsidRPr="0044398D">
        <w:rPr>
          <w:rFonts w:hint="eastAsia"/>
          <w:sz w:val="28"/>
          <w:szCs w:val="28"/>
        </w:rPr>
        <w:t xml:space="preserve">家政職群　</w:t>
      </w:r>
      <w:bookmarkStart w:id="386" w:name="OP2_25562B54CE7C43369EB980A93418FA8F"/>
      <w:bookmarkEnd w:id="384"/>
      <w:bookmarkEnd w:id="385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87" w:name="OPTG2_25562B54CE7C43369EB980A93418FA8F"/>
      <w:r w:rsidR="0044398D" w:rsidRPr="0044398D">
        <w:rPr>
          <w:rFonts w:hint="eastAsia"/>
          <w:sz w:val="28"/>
          <w:szCs w:val="28"/>
        </w:rPr>
        <w:t xml:space="preserve">設計職群　</w:t>
      </w:r>
      <w:bookmarkStart w:id="388" w:name="OP3_25562B54CE7C43369EB980A93418FA8F"/>
      <w:bookmarkEnd w:id="386"/>
      <w:bookmarkEnd w:id="387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89" w:name="OPTG3_25562B54CE7C43369EB980A93418FA8F"/>
      <w:r w:rsidR="0044398D" w:rsidRPr="0044398D">
        <w:rPr>
          <w:rFonts w:hint="eastAsia"/>
          <w:sz w:val="28"/>
          <w:szCs w:val="28"/>
        </w:rPr>
        <w:t xml:space="preserve">餐旅職群　</w:t>
      </w:r>
      <w:bookmarkStart w:id="390" w:name="OP4_25562B54CE7C43369EB980A93418FA8F"/>
      <w:bookmarkEnd w:id="388"/>
      <w:bookmarkEnd w:id="389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End w:id="390"/>
      <w:r w:rsidR="0044398D" w:rsidRPr="0044398D">
        <w:rPr>
          <w:rFonts w:ascii="標楷體" w:hAnsi="標楷體" w:hint="eastAsia"/>
          <w:sz w:val="28"/>
          <w:szCs w:val="28"/>
        </w:rPr>
        <w:t>商管</w:t>
      </w:r>
      <w:r w:rsidR="0044398D" w:rsidRPr="0044398D">
        <w:rPr>
          <w:rFonts w:hint="eastAsia"/>
          <w:sz w:val="28"/>
          <w:szCs w:val="28"/>
        </w:rPr>
        <w:t>職群。</w:t>
      </w:r>
    </w:p>
    <w:p w:rsidR="002C6857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391" w:name="Z_201F5A2CD84949FBA207586D92163939"/>
      <w:bookmarkEnd w:id="382"/>
      <w:bookmarkEnd w:id="383"/>
      <w:r>
        <w:rPr>
          <w:rFonts w:hint="eastAsia"/>
          <w:sz w:val="28"/>
          <w:szCs w:val="28"/>
        </w:rPr>
        <w:t>40.</w:t>
      </w:r>
      <w:r w:rsidR="0044398D" w:rsidRPr="0044398D">
        <w:rPr>
          <w:sz w:val="28"/>
          <w:szCs w:val="28"/>
        </w:rPr>
        <w:t>(   )</w:t>
      </w:r>
      <w:bookmarkStart w:id="392" w:name="Q_201F5A2CD84949FBA207586D92163939"/>
      <w:r w:rsidR="0044398D" w:rsidRPr="0044398D">
        <w:rPr>
          <w:rFonts w:hint="eastAsia"/>
          <w:sz w:val="28"/>
          <w:szCs w:val="28"/>
        </w:rPr>
        <w:t xml:space="preserve">選擇高中、高職應該有的態度為下列何者？　</w:t>
      </w:r>
      <w:bookmarkStart w:id="393" w:name="OP1_201F5A2CD84949FBA207586D92163939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394" w:name="OPTG1_201F5A2CD84949FBA207586D92163939"/>
      <w:r w:rsidR="0044398D" w:rsidRPr="0044398D">
        <w:rPr>
          <w:rFonts w:hint="eastAsia"/>
          <w:sz w:val="28"/>
          <w:szCs w:val="28"/>
        </w:rPr>
        <w:t xml:space="preserve">應該按照所考取的成績高低來選擇明星高中或高職　</w:t>
      </w:r>
      <w:bookmarkStart w:id="395" w:name="OP2_201F5A2CD84949FBA207586D92163939"/>
      <w:bookmarkEnd w:id="393"/>
      <w:bookmarkEnd w:id="39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396" w:name="OPTG2_201F5A2CD84949FBA207586D92163939"/>
      <w:r w:rsidR="0044398D" w:rsidRPr="0044398D">
        <w:rPr>
          <w:rFonts w:hint="eastAsia"/>
          <w:sz w:val="28"/>
          <w:szCs w:val="28"/>
        </w:rPr>
        <w:t xml:space="preserve">按照能力及興趣，選擇適合的學校　</w:t>
      </w:r>
      <w:bookmarkStart w:id="397" w:name="OP3_201F5A2CD84949FBA207586D92163939"/>
      <w:bookmarkEnd w:id="395"/>
      <w:bookmarkEnd w:id="39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398" w:name="OPTG3_201F5A2CD84949FBA207586D92163939"/>
      <w:r w:rsidR="0044398D" w:rsidRPr="0044398D">
        <w:rPr>
          <w:rFonts w:hint="eastAsia"/>
          <w:sz w:val="28"/>
          <w:szCs w:val="28"/>
        </w:rPr>
        <w:t xml:space="preserve">應選擇制服漂亮或校風開放的學校較自由　</w:t>
      </w:r>
      <w:bookmarkStart w:id="399" w:name="OP4_201F5A2CD84949FBA207586D92163939"/>
      <w:bookmarkEnd w:id="397"/>
      <w:bookmarkEnd w:id="398"/>
    </w:p>
    <w:p w:rsidR="0044398D" w:rsidRPr="0044398D" w:rsidRDefault="002C6857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00" w:name="OPTG4_201F5A2CD84949FBA207586D92163939"/>
      <w:r w:rsidR="0044398D" w:rsidRPr="0044398D">
        <w:rPr>
          <w:rFonts w:hint="eastAsia"/>
          <w:sz w:val="28"/>
          <w:szCs w:val="28"/>
        </w:rPr>
        <w:t>選擇高中比高職好</w:t>
      </w:r>
      <w:bookmarkEnd w:id="399"/>
      <w:bookmarkEnd w:id="40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01" w:name="Z_8CDC17A512B0453DB54F838A3DF4F43D"/>
      <w:bookmarkEnd w:id="391"/>
      <w:bookmarkEnd w:id="392"/>
      <w:r>
        <w:rPr>
          <w:rFonts w:hint="eastAsia"/>
          <w:sz w:val="28"/>
          <w:szCs w:val="28"/>
        </w:rPr>
        <w:t>41.</w:t>
      </w:r>
      <w:r w:rsidR="0044398D" w:rsidRPr="0044398D">
        <w:rPr>
          <w:sz w:val="28"/>
          <w:szCs w:val="28"/>
        </w:rPr>
        <w:t>(   )</w:t>
      </w:r>
      <w:bookmarkStart w:id="402" w:name="Q_8CDC17A512B0453DB54F838A3DF4F43D"/>
      <w:r w:rsidR="0044398D" w:rsidRPr="0044398D">
        <w:rPr>
          <w:rFonts w:hint="eastAsia"/>
          <w:sz w:val="28"/>
          <w:szCs w:val="28"/>
        </w:rPr>
        <w:t>想要擁有大學的學歷，有很多管道可以取得，以下何者</w:t>
      </w:r>
      <w:r w:rsidR="0044398D" w:rsidRPr="0044398D">
        <w:rPr>
          <w:rFonts w:hint="eastAsia"/>
          <w:sz w:val="28"/>
          <w:szCs w:val="28"/>
          <w:u w:val="double"/>
        </w:rPr>
        <w:t>為非</w:t>
      </w:r>
      <w:r w:rsidR="0044398D" w:rsidRPr="0044398D">
        <w:rPr>
          <w:rFonts w:hint="eastAsia"/>
          <w:sz w:val="28"/>
          <w:szCs w:val="28"/>
        </w:rPr>
        <w:t xml:space="preserve">？　</w:t>
      </w:r>
      <w:bookmarkStart w:id="403" w:name="OP1_8CDC17A512B0453DB54F838A3DF4F43D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04" w:name="OPTG1_8CDC17A512B0453DB54F838A3DF4F43D"/>
      <w:r w:rsidR="0044398D" w:rsidRPr="0044398D">
        <w:rPr>
          <w:rFonts w:hint="eastAsia"/>
          <w:sz w:val="28"/>
          <w:szCs w:val="28"/>
        </w:rPr>
        <w:t>高中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3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年＋大學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4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 xml:space="preserve">年　</w:t>
      </w:r>
      <w:bookmarkStart w:id="405" w:name="OP2_8CDC17A512B0453DB54F838A3DF4F43D"/>
      <w:bookmarkEnd w:id="403"/>
      <w:bookmarkEnd w:id="40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06" w:name="OPTG2_8CDC17A512B0453DB54F838A3DF4F43D"/>
      <w:r w:rsidR="0044398D" w:rsidRPr="0044398D">
        <w:rPr>
          <w:rFonts w:hint="eastAsia"/>
          <w:sz w:val="28"/>
          <w:szCs w:val="28"/>
        </w:rPr>
        <w:t>高職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3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年＋四技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4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 xml:space="preserve">年　</w:t>
      </w:r>
      <w:bookmarkStart w:id="407" w:name="OP3_8CDC17A512B0453DB54F838A3DF4F43D"/>
      <w:bookmarkEnd w:id="405"/>
      <w:bookmarkEnd w:id="40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08" w:name="OPTG3_8CDC17A512B0453DB54F838A3DF4F43D"/>
      <w:r w:rsidR="0044398D" w:rsidRPr="0044398D">
        <w:rPr>
          <w:rFonts w:hint="eastAsia"/>
          <w:sz w:val="28"/>
          <w:szCs w:val="28"/>
        </w:rPr>
        <w:t>五專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5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年＋二技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2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 xml:space="preserve">年　</w:t>
      </w:r>
      <w:bookmarkStart w:id="409" w:name="OP4_8CDC17A512B0453DB54F838A3DF4F43D"/>
      <w:bookmarkEnd w:id="407"/>
      <w:bookmarkEnd w:id="40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10" w:name="OPTG4_8CDC17A512B0453DB54F838A3DF4F43D"/>
      <w:r w:rsidR="0044398D" w:rsidRPr="0044398D">
        <w:rPr>
          <w:rFonts w:hint="eastAsia"/>
          <w:sz w:val="28"/>
          <w:szCs w:val="28"/>
        </w:rPr>
        <w:t>高職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3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年＋二專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2</w:t>
      </w:r>
      <w:r w:rsidR="0044398D" w:rsidRPr="0044398D">
        <w:rPr>
          <w:rFonts w:hint="eastAsia"/>
          <w:w w:val="25"/>
          <w:sz w:val="28"/>
          <w:szCs w:val="28"/>
        </w:rPr>
        <w:t xml:space="preserve">　</w:t>
      </w:r>
      <w:r w:rsidR="0044398D" w:rsidRPr="0044398D">
        <w:rPr>
          <w:rFonts w:hint="eastAsia"/>
          <w:sz w:val="28"/>
          <w:szCs w:val="28"/>
        </w:rPr>
        <w:t>年</w:t>
      </w:r>
      <w:bookmarkEnd w:id="409"/>
      <w:bookmarkEnd w:id="41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11" w:name="Z_9743E4343972428A95991EF4D096F3AB"/>
      <w:bookmarkEnd w:id="401"/>
      <w:bookmarkEnd w:id="402"/>
      <w:r>
        <w:rPr>
          <w:rFonts w:hint="eastAsia"/>
          <w:sz w:val="28"/>
          <w:szCs w:val="28"/>
        </w:rPr>
        <w:t>42.</w:t>
      </w:r>
      <w:r w:rsidR="0044398D" w:rsidRPr="0044398D">
        <w:rPr>
          <w:sz w:val="28"/>
          <w:szCs w:val="28"/>
        </w:rPr>
        <w:t>(   )</w:t>
      </w:r>
      <w:bookmarkStart w:id="412" w:name="Q_9743E4343972428A95991EF4D096F3AB"/>
      <w:r w:rsidR="0044398D" w:rsidRPr="0044398D">
        <w:rPr>
          <w:rFonts w:hint="eastAsia"/>
          <w:sz w:val="28"/>
          <w:szCs w:val="28"/>
        </w:rPr>
        <w:t>個人生涯檔案的製作目的</w:t>
      </w:r>
      <w:r w:rsidR="0044398D" w:rsidRPr="0044398D">
        <w:rPr>
          <w:rFonts w:hint="eastAsia"/>
          <w:sz w:val="28"/>
          <w:szCs w:val="28"/>
          <w:u w:val="double"/>
        </w:rPr>
        <w:t>不包括</w:t>
      </w:r>
      <w:r w:rsidR="0044398D" w:rsidRPr="0044398D">
        <w:rPr>
          <w:rFonts w:hint="eastAsia"/>
          <w:sz w:val="28"/>
          <w:szCs w:val="28"/>
        </w:rPr>
        <w:t xml:space="preserve">下列何者？　</w:t>
      </w:r>
      <w:bookmarkStart w:id="413" w:name="OP1_9743E4343972428A95991EF4D096F3AB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14" w:name="OPTG1_9743E4343972428A95991EF4D096F3AB"/>
      <w:r w:rsidR="0044398D" w:rsidRPr="0044398D">
        <w:rPr>
          <w:rFonts w:hint="eastAsia"/>
          <w:sz w:val="28"/>
          <w:szCs w:val="28"/>
        </w:rPr>
        <w:t xml:space="preserve">給老師一個交代　</w:t>
      </w:r>
      <w:bookmarkStart w:id="415" w:name="OP2_9743E4343972428A95991EF4D096F3AB"/>
      <w:bookmarkEnd w:id="413"/>
      <w:bookmarkEnd w:id="41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16" w:name="OPTG2_9743E4343972428A95991EF4D096F3AB"/>
      <w:r w:rsidR="0044398D" w:rsidRPr="0044398D">
        <w:rPr>
          <w:rFonts w:hint="eastAsia"/>
          <w:sz w:val="28"/>
          <w:szCs w:val="28"/>
        </w:rPr>
        <w:t xml:space="preserve">檢視自己的興趣、能力　</w:t>
      </w:r>
      <w:bookmarkStart w:id="417" w:name="OP3_9743E4343972428A95991EF4D096F3AB"/>
      <w:bookmarkEnd w:id="415"/>
      <w:bookmarkEnd w:id="41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18" w:name="OPTG3_9743E4343972428A95991EF4D096F3AB"/>
      <w:r w:rsidR="0044398D" w:rsidRPr="0044398D">
        <w:rPr>
          <w:rFonts w:hint="eastAsia"/>
          <w:sz w:val="28"/>
          <w:szCs w:val="28"/>
        </w:rPr>
        <w:t xml:space="preserve">了解自己的特質　</w:t>
      </w:r>
      <w:bookmarkStart w:id="419" w:name="OP4_9743E4343972428A95991EF4D096F3AB"/>
      <w:bookmarkEnd w:id="417"/>
      <w:bookmarkEnd w:id="41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20" w:name="OPTG4_9743E4343972428A95991EF4D096F3AB"/>
      <w:r w:rsidR="0044398D" w:rsidRPr="0044398D">
        <w:rPr>
          <w:rFonts w:hint="eastAsia"/>
          <w:sz w:val="28"/>
          <w:szCs w:val="28"/>
        </w:rPr>
        <w:t>幫助未來升學就業的選擇</w:t>
      </w:r>
      <w:bookmarkEnd w:id="419"/>
      <w:bookmarkEnd w:id="42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21" w:name="Z_809B8070BF33494C9E8A5FF8156561CC"/>
      <w:bookmarkEnd w:id="411"/>
      <w:bookmarkEnd w:id="412"/>
      <w:r>
        <w:rPr>
          <w:rFonts w:hint="eastAsia"/>
          <w:sz w:val="28"/>
          <w:szCs w:val="28"/>
        </w:rPr>
        <w:t>43.</w:t>
      </w:r>
      <w:r w:rsidR="0044398D" w:rsidRPr="0044398D">
        <w:rPr>
          <w:sz w:val="28"/>
          <w:szCs w:val="28"/>
        </w:rPr>
        <w:t>(   )</w:t>
      </w:r>
      <w:bookmarkStart w:id="422" w:name="Q_809B8070BF33494C9E8A5FF8156561CC"/>
      <w:r w:rsidR="0044398D" w:rsidRPr="0044398D">
        <w:rPr>
          <w:rFonts w:hint="eastAsia"/>
          <w:sz w:val="28"/>
          <w:szCs w:val="28"/>
        </w:rPr>
        <w:t>下列哪一種</w:t>
      </w:r>
      <w:r w:rsidR="0044398D" w:rsidRPr="0044398D">
        <w:rPr>
          <w:rFonts w:hint="eastAsia"/>
          <w:sz w:val="28"/>
          <w:szCs w:val="28"/>
          <w:u w:val="double"/>
        </w:rPr>
        <w:t>不是</w:t>
      </w:r>
      <w:r w:rsidR="0044398D" w:rsidRPr="0044398D">
        <w:rPr>
          <w:rFonts w:hint="eastAsia"/>
          <w:sz w:val="28"/>
          <w:szCs w:val="28"/>
        </w:rPr>
        <w:t xml:space="preserve">國中畢業後的生涯進路？　</w:t>
      </w:r>
      <w:bookmarkStart w:id="423" w:name="OP1_809B8070BF33494C9E8A5FF8156561CC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24" w:name="OPTG1_809B8070BF33494C9E8A5FF8156561CC"/>
      <w:r w:rsidR="0044398D" w:rsidRPr="0044398D">
        <w:rPr>
          <w:rFonts w:hint="eastAsia"/>
          <w:sz w:val="28"/>
          <w:szCs w:val="28"/>
        </w:rPr>
        <w:t xml:space="preserve">高中　</w:t>
      </w:r>
      <w:bookmarkStart w:id="425" w:name="OP2_809B8070BF33494C9E8A5FF8156561CC"/>
      <w:bookmarkEnd w:id="423"/>
      <w:bookmarkEnd w:id="42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26" w:name="OPTG2_809B8070BF33494C9E8A5FF8156561CC"/>
      <w:r w:rsidR="0044398D" w:rsidRPr="0044398D">
        <w:rPr>
          <w:rFonts w:hint="eastAsia"/>
          <w:sz w:val="28"/>
          <w:szCs w:val="28"/>
        </w:rPr>
        <w:t xml:space="preserve">科技大學　</w:t>
      </w:r>
      <w:bookmarkStart w:id="427" w:name="OP3_809B8070BF33494C9E8A5FF8156561CC"/>
      <w:bookmarkEnd w:id="425"/>
      <w:bookmarkEnd w:id="42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28" w:name="OPTG3_809B8070BF33494C9E8A5FF8156561CC"/>
      <w:r w:rsidR="0044398D" w:rsidRPr="0044398D">
        <w:rPr>
          <w:rFonts w:hint="eastAsia"/>
          <w:sz w:val="28"/>
          <w:szCs w:val="28"/>
        </w:rPr>
        <w:t xml:space="preserve">五專　</w:t>
      </w:r>
      <w:bookmarkStart w:id="429" w:name="OP4_809B8070BF33494C9E8A5FF8156561CC"/>
      <w:bookmarkEnd w:id="427"/>
      <w:bookmarkEnd w:id="42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30" w:name="OPTG4_809B8070BF33494C9E8A5FF8156561CC"/>
      <w:r w:rsidR="0044398D" w:rsidRPr="0044398D">
        <w:rPr>
          <w:rFonts w:hint="eastAsia"/>
          <w:sz w:val="28"/>
          <w:szCs w:val="28"/>
        </w:rPr>
        <w:t>高職</w:t>
      </w:r>
      <w:bookmarkEnd w:id="429"/>
      <w:bookmarkEnd w:id="430"/>
      <w:r w:rsidR="0044398D" w:rsidRPr="0044398D">
        <w:rPr>
          <w:rFonts w:hint="eastAsia"/>
          <w:sz w:val="28"/>
          <w:szCs w:val="28"/>
        </w:rPr>
        <w:t>。</w:t>
      </w:r>
    </w:p>
    <w:p w:rsidR="00E636F9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31" w:name="Z_EEF8C839482D41F1A183ED27B47F2A4E"/>
      <w:bookmarkEnd w:id="421"/>
      <w:bookmarkEnd w:id="422"/>
      <w:r>
        <w:rPr>
          <w:rFonts w:hint="eastAsia"/>
          <w:sz w:val="28"/>
          <w:szCs w:val="28"/>
        </w:rPr>
        <w:t>44.</w:t>
      </w:r>
      <w:r w:rsidR="0044398D" w:rsidRPr="0044398D">
        <w:rPr>
          <w:sz w:val="28"/>
          <w:szCs w:val="28"/>
        </w:rPr>
        <w:t>(   )</w:t>
      </w:r>
      <w:bookmarkStart w:id="432" w:name="Q_EEF8C839482D41F1A183ED27B47F2A4E"/>
      <w:r w:rsidR="0044398D" w:rsidRPr="0044398D">
        <w:rPr>
          <w:rFonts w:hint="eastAsia"/>
          <w:sz w:val="28"/>
          <w:szCs w:val="28"/>
        </w:rPr>
        <w:t xml:space="preserve">選擇自己未來的生涯方向，可以從哪一些方向思考？　</w:t>
      </w:r>
      <w:bookmarkStart w:id="433" w:name="OP1_EEF8C839482D41F1A183ED27B47F2A4E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34" w:name="OPTG1_EEF8C839482D41F1A183ED27B47F2A4E"/>
      <w:r w:rsidR="0044398D" w:rsidRPr="0044398D">
        <w:rPr>
          <w:rFonts w:hint="eastAsia"/>
          <w:sz w:val="28"/>
          <w:szCs w:val="28"/>
        </w:rPr>
        <w:t xml:space="preserve">興趣　</w:t>
      </w:r>
      <w:bookmarkStart w:id="435" w:name="OP2_EEF8C839482D41F1A183ED27B47F2A4E"/>
      <w:bookmarkEnd w:id="433"/>
      <w:bookmarkEnd w:id="43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36" w:name="OPTG2_EEF8C839482D41F1A183ED27B47F2A4E"/>
      <w:r w:rsidR="0044398D" w:rsidRPr="0044398D">
        <w:rPr>
          <w:rFonts w:hint="eastAsia"/>
          <w:sz w:val="28"/>
          <w:szCs w:val="28"/>
        </w:rPr>
        <w:t xml:space="preserve">工作特色　</w:t>
      </w:r>
      <w:bookmarkStart w:id="437" w:name="OP3_EEF8C839482D41F1A183ED27B47F2A4E"/>
      <w:bookmarkEnd w:id="435"/>
      <w:bookmarkEnd w:id="43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38" w:name="OPTG3_EEF8C839482D41F1A183ED27B47F2A4E"/>
      <w:r w:rsidR="0044398D" w:rsidRPr="0044398D">
        <w:rPr>
          <w:rFonts w:hint="eastAsia"/>
          <w:sz w:val="28"/>
          <w:szCs w:val="28"/>
        </w:rPr>
        <w:t xml:space="preserve">能力　</w:t>
      </w:r>
      <w:bookmarkStart w:id="439" w:name="OP4_EEF8C839482D41F1A183ED27B47F2A4E"/>
      <w:bookmarkEnd w:id="437"/>
      <w:bookmarkEnd w:id="438"/>
    </w:p>
    <w:p w:rsidR="0044398D" w:rsidRPr="0044398D" w:rsidRDefault="00E636F9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40" w:name="OPTG4_EEF8C839482D41F1A183ED27B47F2A4E"/>
      <w:r w:rsidR="0044398D" w:rsidRPr="0044398D">
        <w:rPr>
          <w:rFonts w:hint="eastAsia"/>
          <w:sz w:val="28"/>
          <w:szCs w:val="28"/>
        </w:rPr>
        <w:t>以上皆是</w:t>
      </w:r>
      <w:bookmarkEnd w:id="439"/>
      <w:bookmarkEnd w:id="44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41" w:name="Z_F52C852DE02F407CB501F4F5D15CB9A9"/>
      <w:bookmarkEnd w:id="431"/>
      <w:bookmarkEnd w:id="432"/>
      <w:r>
        <w:rPr>
          <w:rFonts w:hint="eastAsia"/>
          <w:sz w:val="28"/>
          <w:szCs w:val="28"/>
        </w:rPr>
        <w:t>45.</w:t>
      </w:r>
      <w:r w:rsidR="0044398D" w:rsidRPr="0044398D">
        <w:rPr>
          <w:sz w:val="28"/>
          <w:szCs w:val="28"/>
        </w:rPr>
        <w:t>(   )</w:t>
      </w:r>
      <w:bookmarkStart w:id="442" w:name="Q_F52C852DE02F407CB501F4F5D15CB9A9"/>
      <w:r w:rsidR="0044398D" w:rsidRPr="0044398D">
        <w:rPr>
          <w:rFonts w:hint="eastAsia"/>
          <w:sz w:val="28"/>
          <w:szCs w:val="28"/>
        </w:rPr>
        <w:t xml:space="preserve">下列何者屬於商業類科？　</w:t>
      </w:r>
      <w:bookmarkStart w:id="443" w:name="OP1_F52C852DE02F407CB501F4F5D15CB9A9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44" w:name="OPTG1_F52C852DE02F407CB501F4F5D15CB9A9"/>
      <w:r w:rsidR="0044398D" w:rsidRPr="0044398D">
        <w:rPr>
          <w:rFonts w:hint="eastAsia"/>
          <w:sz w:val="28"/>
          <w:szCs w:val="28"/>
        </w:rPr>
        <w:t xml:space="preserve">會計事務科　</w:t>
      </w:r>
      <w:bookmarkStart w:id="445" w:name="OP2_F52C852DE02F407CB501F4F5D15CB9A9"/>
      <w:bookmarkEnd w:id="443"/>
      <w:bookmarkEnd w:id="44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46" w:name="OPTG2_F52C852DE02F407CB501F4F5D15CB9A9"/>
      <w:r w:rsidR="0044398D" w:rsidRPr="0044398D">
        <w:rPr>
          <w:rFonts w:hint="eastAsia"/>
          <w:sz w:val="28"/>
          <w:szCs w:val="28"/>
        </w:rPr>
        <w:t xml:space="preserve">餐飲管理科　</w:t>
      </w:r>
      <w:bookmarkStart w:id="447" w:name="OP3_F52C852DE02F407CB501F4F5D15CB9A9"/>
      <w:bookmarkEnd w:id="445"/>
      <w:bookmarkEnd w:id="44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48" w:name="OPTG3_F52C852DE02F407CB501F4F5D15CB9A9"/>
      <w:r w:rsidR="0044398D" w:rsidRPr="0044398D">
        <w:rPr>
          <w:rFonts w:hint="eastAsia"/>
          <w:sz w:val="28"/>
          <w:szCs w:val="28"/>
        </w:rPr>
        <w:t xml:space="preserve">航海科　</w:t>
      </w:r>
      <w:bookmarkStart w:id="449" w:name="OP4_F52C852DE02F407CB501F4F5D15CB9A9"/>
      <w:bookmarkEnd w:id="447"/>
      <w:bookmarkEnd w:id="44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50" w:name="OPTG4_F52C852DE02F407CB501F4F5D15CB9A9"/>
      <w:r w:rsidR="0044398D" w:rsidRPr="0044398D">
        <w:rPr>
          <w:rFonts w:hint="eastAsia"/>
          <w:sz w:val="28"/>
          <w:szCs w:val="28"/>
        </w:rPr>
        <w:t>園藝</w:t>
      </w:r>
      <w:bookmarkEnd w:id="449"/>
      <w:bookmarkEnd w:id="450"/>
      <w:r w:rsidR="0044398D" w:rsidRPr="0044398D">
        <w:rPr>
          <w:rFonts w:hint="eastAsia"/>
          <w:sz w:val="28"/>
          <w:szCs w:val="28"/>
        </w:rPr>
        <w:t>科。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51" w:name="Z_AE3A21E3C8D94AFCBDCE8A9B5D449B66"/>
      <w:bookmarkEnd w:id="441"/>
      <w:bookmarkEnd w:id="442"/>
      <w:r>
        <w:rPr>
          <w:rFonts w:hint="eastAsia"/>
          <w:sz w:val="28"/>
          <w:szCs w:val="28"/>
        </w:rPr>
        <w:t>46.</w:t>
      </w:r>
      <w:r w:rsidR="0044398D" w:rsidRPr="0044398D">
        <w:rPr>
          <w:sz w:val="28"/>
          <w:szCs w:val="28"/>
        </w:rPr>
        <w:t>(   )</w:t>
      </w:r>
      <w:bookmarkStart w:id="452" w:name="Q_AE3A21E3C8D94AFCBDCE8A9B5D449B66"/>
      <w:r w:rsidR="0044398D" w:rsidRPr="0044398D">
        <w:rPr>
          <w:rFonts w:hint="eastAsia"/>
          <w:sz w:val="28"/>
          <w:szCs w:val="28"/>
        </w:rPr>
        <w:t xml:space="preserve">夢想的完成，可以從下列哪些管道來進行？　</w:t>
      </w:r>
      <w:bookmarkStart w:id="453" w:name="OP1_AE3A21E3C8D94AFCBDCE8A9B5D449B66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54" w:name="OPTG1_AE3A21E3C8D94AFCBDCE8A9B5D449B66"/>
      <w:r w:rsidR="0044398D" w:rsidRPr="0044398D">
        <w:rPr>
          <w:rFonts w:hint="eastAsia"/>
          <w:sz w:val="28"/>
          <w:szCs w:val="28"/>
        </w:rPr>
        <w:t xml:space="preserve">升學教育的過程　</w:t>
      </w:r>
      <w:bookmarkStart w:id="455" w:name="OP2_AE3A21E3C8D94AFCBDCE8A9B5D449B66"/>
      <w:bookmarkEnd w:id="453"/>
      <w:bookmarkEnd w:id="45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56" w:name="OPTG2_AE3A21E3C8D94AFCBDCE8A9B5D449B66"/>
      <w:r w:rsidR="0044398D" w:rsidRPr="0044398D">
        <w:rPr>
          <w:rFonts w:hint="eastAsia"/>
          <w:sz w:val="28"/>
          <w:szCs w:val="28"/>
        </w:rPr>
        <w:t xml:space="preserve">社團活動　</w:t>
      </w:r>
      <w:bookmarkStart w:id="457" w:name="OP3_AE3A21E3C8D94AFCBDCE8A9B5D449B66"/>
      <w:bookmarkEnd w:id="455"/>
      <w:bookmarkEnd w:id="45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58" w:name="OPTG3_AE3A21E3C8D94AFCBDCE8A9B5D449B66"/>
      <w:r w:rsidR="0044398D" w:rsidRPr="0044398D">
        <w:rPr>
          <w:rFonts w:hint="eastAsia"/>
          <w:sz w:val="28"/>
          <w:szCs w:val="28"/>
        </w:rPr>
        <w:t xml:space="preserve">平常校外的課程或技能學習　</w:t>
      </w:r>
      <w:bookmarkStart w:id="459" w:name="OP4_AE3A21E3C8D94AFCBDCE8A9B5D449B66"/>
      <w:bookmarkEnd w:id="457"/>
      <w:bookmarkEnd w:id="45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60" w:name="OPTG4_AE3A21E3C8D94AFCBDCE8A9B5D449B66"/>
      <w:r w:rsidR="0044398D" w:rsidRPr="0044398D">
        <w:rPr>
          <w:rFonts w:hint="eastAsia"/>
          <w:sz w:val="28"/>
          <w:szCs w:val="28"/>
        </w:rPr>
        <w:t>以上皆是</w:t>
      </w:r>
      <w:bookmarkEnd w:id="459"/>
      <w:bookmarkEnd w:id="46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61" w:name="Z_6720949578C747678287D5A68C7B247F"/>
      <w:bookmarkEnd w:id="451"/>
      <w:bookmarkEnd w:id="452"/>
      <w:r>
        <w:rPr>
          <w:rFonts w:hint="eastAsia"/>
          <w:sz w:val="28"/>
          <w:szCs w:val="28"/>
        </w:rPr>
        <w:t>47.</w:t>
      </w:r>
      <w:r w:rsidR="0044398D" w:rsidRPr="0044398D">
        <w:rPr>
          <w:sz w:val="28"/>
          <w:szCs w:val="28"/>
        </w:rPr>
        <w:t>(   )</w:t>
      </w:r>
      <w:bookmarkStart w:id="462" w:name="Q_6720949578C747678287D5A68C7B247F"/>
      <w:r w:rsidR="0044398D" w:rsidRPr="0044398D">
        <w:rPr>
          <w:rFonts w:hint="eastAsia"/>
          <w:sz w:val="28"/>
          <w:szCs w:val="28"/>
        </w:rPr>
        <w:t xml:space="preserve">個人生涯檔案可以蒐集的內容包含哪些？　</w:t>
      </w:r>
      <w:bookmarkStart w:id="463" w:name="OP1_6720949578C747678287D5A68C7B247F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64" w:name="OPTG1_6720949578C747678287D5A68C7B247F"/>
      <w:r w:rsidR="0044398D" w:rsidRPr="0044398D">
        <w:rPr>
          <w:rFonts w:hint="eastAsia"/>
          <w:sz w:val="28"/>
          <w:szCs w:val="28"/>
        </w:rPr>
        <w:t xml:space="preserve">自傳　</w:t>
      </w:r>
      <w:bookmarkStart w:id="465" w:name="OP2_6720949578C747678287D5A68C7B247F"/>
      <w:bookmarkEnd w:id="463"/>
      <w:bookmarkEnd w:id="46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66" w:name="OPTG2_6720949578C747678287D5A68C7B247F"/>
      <w:r w:rsidR="0044398D" w:rsidRPr="0044398D">
        <w:rPr>
          <w:rFonts w:hint="eastAsia"/>
          <w:sz w:val="28"/>
          <w:szCs w:val="28"/>
        </w:rPr>
        <w:t xml:space="preserve">學習單　</w:t>
      </w:r>
      <w:bookmarkStart w:id="467" w:name="OP3_6720949578C747678287D5A68C7B247F"/>
      <w:bookmarkEnd w:id="465"/>
      <w:bookmarkEnd w:id="46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68" w:name="OPTG3_6720949578C747678287D5A68C7B247F"/>
      <w:r w:rsidR="0044398D" w:rsidRPr="0044398D">
        <w:rPr>
          <w:rFonts w:hint="eastAsia"/>
          <w:sz w:val="28"/>
          <w:szCs w:val="28"/>
        </w:rPr>
        <w:t xml:space="preserve">職業參訪紀錄　</w:t>
      </w:r>
      <w:bookmarkStart w:id="469" w:name="OP4_6720949578C747678287D5A68C7B247F"/>
      <w:bookmarkEnd w:id="467"/>
      <w:bookmarkEnd w:id="46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70" w:name="OPTG4_6720949578C747678287D5A68C7B247F"/>
      <w:r w:rsidR="0044398D" w:rsidRPr="0044398D">
        <w:rPr>
          <w:rFonts w:hint="eastAsia"/>
          <w:sz w:val="28"/>
          <w:szCs w:val="28"/>
        </w:rPr>
        <w:t>以上皆是</w:t>
      </w:r>
      <w:bookmarkEnd w:id="469"/>
      <w:bookmarkEnd w:id="47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71" w:name="Z_91FE3AAAAF8341259EB20511AE0AD8EF"/>
      <w:bookmarkEnd w:id="461"/>
      <w:bookmarkEnd w:id="462"/>
      <w:r>
        <w:rPr>
          <w:rFonts w:hint="eastAsia"/>
          <w:sz w:val="28"/>
          <w:szCs w:val="28"/>
        </w:rPr>
        <w:t>48.</w:t>
      </w:r>
      <w:r w:rsidR="0044398D" w:rsidRPr="0044398D">
        <w:rPr>
          <w:sz w:val="28"/>
          <w:szCs w:val="28"/>
        </w:rPr>
        <w:t>(   )</w:t>
      </w:r>
      <w:bookmarkStart w:id="472" w:name="Q_91FE3AAAAF8341259EB20511AE0AD8EF"/>
      <w:r w:rsidR="0044398D" w:rsidRPr="0044398D">
        <w:rPr>
          <w:rFonts w:hint="eastAsia"/>
          <w:sz w:val="28"/>
          <w:szCs w:val="28"/>
        </w:rPr>
        <w:t>下列哪一個</w:t>
      </w:r>
      <w:r w:rsidR="0044398D" w:rsidRPr="0044398D">
        <w:rPr>
          <w:rFonts w:hint="eastAsia"/>
          <w:sz w:val="28"/>
          <w:szCs w:val="28"/>
          <w:u w:val="double"/>
        </w:rPr>
        <w:t>不屬於</w:t>
      </w:r>
      <w:r w:rsidR="0044398D" w:rsidRPr="0044398D">
        <w:rPr>
          <w:rFonts w:hint="eastAsia"/>
          <w:sz w:val="28"/>
          <w:szCs w:val="28"/>
        </w:rPr>
        <w:t xml:space="preserve">高職的工業類群科？　</w:t>
      </w:r>
      <w:bookmarkStart w:id="473" w:name="OP1_91FE3AAAAF8341259EB20511AE0AD8EF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74" w:name="OPTG1_91FE3AAAAF8341259EB20511AE0AD8EF"/>
      <w:r w:rsidR="0044398D" w:rsidRPr="0044398D">
        <w:rPr>
          <w:rFonts w:hint="eastAsia"/>
          <w:sz w:val="28"/>
          <w:szCs w:val="28"/>
        </w:rPr>
        <w:t xml:space="preserve">機械科　</w:t>
      </w:r>
      <w:bookmarkStart w:id="475" w:name="OP2_91FE3AAAAF8341259EB20511AE0AD8EF"/>
      <w:bookmarkEnd w:id="473"/>
      <w:bookmarkEnd w:id="47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76" w:name="OPTG2_91FE3AAAAF8341259EB20511AE0AD8EF"/>
      <w:r w:rsidR="0044398D" w:rsidRPr="0044398D">
        <w:rPr>
          <w:rFonts w:ascii="標楷體" w:hAnsi="標楷體" w:hint="eastAsia"/>
          <w:sz w:val="28"/>
          <w:szCs w:val="28"/>
        </w:rPr>
        <w:t>汽車</w:t>
      </w:r>
      <w:r w:rsidR="0044398D" w:rsidRPr="0044398D">
        <w:rPr>
          <w:rFonts w:hint="eastAsia"/>
          <w:sz w:val="28"/>
          <w:szCs w:val="28"/>
        </w:rPr>
        <w:t xml:space="preserve">科　</w:t>
      </w:r>
      <w:bookmarkStart w:id="477" w:name="OP3_91FE3AAAAF8341259EB20511AE0AD8EF"/>
      <w:bookmarkEnd w:id="475"/>
      <w:bookmarkEnd w:id="47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78" w:name="OPTG3_91FE3AAAAF8341259EB20511AE0AD8EF"/>
      <w:r w:rsidR="0044398D" w:rsidRPr="0044398D">
        <w:rPr>
          <w:rFonts w:hint="eastAsia"/>
          <w:sz w:val="28"/>
          <w:szCs w:val="28"/>
        </w:rPr>
        <w:t xml:space="preserve">森林科　</w:t>
      </w:r>
      <w:bookmarkStart w:id="479" w:name="OP4_91FE3AAAAF8341259EB20511AE0AD8EF"/>
      <w:bookmarkEnd w:id="477"/>
      <w:bookmarkEnd w:id="47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80" w:name="OPTG4_91FE3AAAAF8341259EB20511AE0AD8EF"/>
      <w:r w:rsidR="0044398D" w:rsidRPr="0044398D">
        <w:rPr>
          <w:rFonts w:ascii="標楷體" w:hAnsi="標楷體" w:hint="eastAsia"/>
          <w:sz w:val="28"/>
          <w:szCs w:val="28"/>
        </w:rPr>
        <w:t>資訊</w:t>
      </w:r>
      <w:r w:rsidR="0044398D" w:rsidRPr="0044398D">
        <w:rPr>
          <w:rFonts w:hint="eastAsia"/>
          <w:sz w:val="28"/>
          <w:szCs w:val="28"/>
        </w:rPr>
        <w:t>科</w:t>
      </w:r>
      <w:bookmarkEnd w:id="479"/>
      <w:bookmarkEnd w:id="480"/>
      <w:r w:rsidR="0044398D" w:rsidRPr="0044398D">
        <w:rPr>
          <w:rFonts w:hint="eastAsia"/>
          <w:sz w:val="28"/>
          <w:szCs w:val="28"/>
        </w:rPr>
        <w:t>。</w:t>
      </w:r>
    </w:p>
    <w:p w:rsidR="0044398D" w:rsidRPr="0044398D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81" w:name="Z_A4AC3917D0014C6CBC875D9815E519EF"/>
      <w:bookmarkEnd w:id="471"/>
      <w:bookmarkEnd w:id="472"/>
      <w:r>
        <w:rPr>
          <w:rFonts w:hint="eastAsia"/>
          <w:sz w:val="28"/>
          <w:szCs w:val="28"/>
        </w:rPr>
        <w:t>49.</w:t>
      </w:r>
      <w:r w:rsidR="0044398D" w:rsidRPr="0044398D">
        <w:rPr>
          <w:sz w:val="28"/>
          <w:szCs w:val="28"/>
        </w:rPr>
        <w:t>(   )</w:t>
      </w:r>
      <w:bookmarkStart w:id="482" w:name="Q_A4AC3917D0014C6CBC875D9815E519EF"/>
      <w:r w:rsidR="0044398D" w:rsidRPr="0044398D">
        <w:rPr>
          <w:rFonts w:hint="eastAsia"/>
          <w:sz w:val="28"/>
          <w:szCs w:val="28"/>
        </w:rPr>
        <w:t>對於生涯檔案的製作，下列哪一項</w:t>
      </w:r>
      <w:r w:rsidR="0044398D" w:rsidRPr="0044398D">
        <w:rPr>
          <w:rFonts w:hint="eastAsia"/>
          <w:sz w:val="28"/>
          <w:szCs w:val="28"/>
          <w:u w:val="double"/>
        </w:rPr>
        <w:t>不屬於</w:t>
      </w:r>
      <w:r w:rsidR="0044398D" w:rsidRPr="0044398D">
        <w:rPr>
          <w:rFonts w:hint="eastAsia"/>
          <w:sz w:val="28"/>
          <w:szCs w:val="28"/>
        </w:rPr>
        <w:t xml:space="preserve">生涯檔案的內容？　</w:t>
      </w:r>
      <w:bookmarkStart w:id="483" w:name="OP1_A4AC3917D0014C6CBC875D9815E519EF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84" w:name="OPTG1_A4AC3917D0014C6CBC875D9815E519EF"/>
      <w:r w:rsidR="0044398D" w:rsidRPr="0044398D">
        <w:rPr>
          <w:rFonts w:hint="eastAsia"/>
          <w:sz w:val="28"/>
          <w:szCs w:val="28"/>
        </w:rPr>
        <w:t xml:space="preserve">自我介紹　</w:t>
      </w:r>
      <w:bookmarkStart w:id="485" w:name="OP2_A4AC3917D0014C6CBC875D9815E519EF"/>
      <w:bookmarkEnd w:id="483"/>
      <w:bookmarkEnd w:id="48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86" w:name="OPTG2_A4AC3917D0014C6CBC875D9815E519EF"/>
      <w:r w:rsidR="0044398D" w:rsidRPr="0044398D">
        <w:rPr>
          <w:rFonts w:hint="eastAsia"/>
          <w:sz w:val="28"/>
          <w:szCs w:val="28"/>
        </w:rPr>
        <w:t xml:space="preserve">爸爸媽媽的結婚照片　</w:t>
      </w:r>
      <w:bookmarkStart w:id="487" w:name="OP3_A4AC3917D0014C6CBC875D9815E519EF"/>
      <w:bookmarkEnd w:id="485"/>
      <w:bookmarkEnd w:id="486"/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88" w:name="OPTG3_A4AC3917D0014C6CBC875D9815E519EF"/>
      <w:r w:rsidR="0044398D" w:rsidRPr="0044398D">
        <w:rPr>
          <w:rFonts w:hint="eastAsia"/>
          <w:sz w:val="28"/>
          <w:szCs w:val="28"/>
        </w:rPr>
        <w:t xml:space="preserve">公共服務表現　</w:t>
      </w:r>
      <w:bookmarkStart w:id="489" w:name="OP4_A4AC3917D0014C6CBC875D9815E519EF"/>
      <w:bookmarkEnd w:id="487"/>
      <w:bookmarkEnd w:id="48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490" w:name="OPTG4_A4AC3917D0014C6CBC875D9815E519EF"/>
      <w:r w:rsidR="0044398D" w:rsidRPr="0044398D">
        <w:rPr>
          <w:rFonts w:hint="eastAsia"/>
          <w:sz w:val="28"/>
          <w:szCs w:val="28"/>
        </w:rPr>
        <w:t>別人給的評語或卡片</w:t>
      </w:r>
      <w:bookmarkEnd w:id="489"/>
      <w:bookmarkEnd w:id="490"/>
      <w:r w:rsidR="0044398D" w:rsidRPr="0044398D">
        <w:rPr>
          <w:rFonts w:hint="eastAsia"/>
          <w:sz w:val="28"/>
          <w:szCs w:val="28"/>
        </w:rPr>
        <w:t>。</w:t>
      </w:r>
    </w:p>
    <w:p w:rsidR="00E636F9" w:rsidRDefault="007D6EE0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bookmarkStart w:id="491" w:name="Z_A0ABCD2A82F042228FA146EB6F72A72F"/>
      <w:bookmarkEnd w:id="481"/>
      <w:bookmarkEnd w:id="482"/>
      <w:r>
        <w:rPr>
          <w:rFonts w:hint="eastAsia"/>
          <w:sz w:val="28"/>
          <w:szCs w:val="28"/>
        </w:rPr>
        <w:t>50.</w:t>
      </w:r>
      <w:r w:rsidR="0044398D" w:rsidRPr="0044398D">
        <w:rPr>
          <w:sz w:val="28"/>
          <w:szCs w:val="28"/>
        </w:rPr>
        <w:t>(   )</w:t>
      </w:r>
      <w:bookmarkStart w:id="492" w:name="Q_A0ABCD2A82F042228FA146EB6F72A72F"/>
      <w:r w:rsidR="0044398D" w:rsidRPr="0044398D">
        <w:rPr>
          <w:rFonts w:hint="eastAsia"/>
          <w:sz w:val="28"/>
          <w:szCs w:val="28"/>
        </w:rPr>
        <w:t xml:space="preserve">選擇就讀高職、五專的益處為何？　</w:t>
      </w:r>
      <w:bookmarkStart w:id="493" w:name="OP1_A0ABCD2A82F042228FA146EB6F72A72F"/>
      <w:r w:rsidR="0044398D" w:rsidRPr="0044398D">
        <w:rPr>
          <w:rFonts w:ascii="標楷體" w:hAnsi="標楷體" w:hint="eastAsia"/>
          <w:sz w:val="28"/>
          <w:szCs w:val="28"/>
        </w:rPr>
        <w:t>(Ａ)</w:t>
      </w:r>
      <w:bookmarkStart w:id="494" w:name="OPTG1_A0ABCD2A82F042228FA146EB6F72A72F"/>
      <w:r w:rsidR="0044398D" w:rsidRPr="0044398D">
        <w:rPr>
          <w:rFonts w:hint="eastAsia"/>
          <w:sz w:val="28"/>
          <w:szCs w:val="28"/>
        </w:rPr>
        <w:t xml:space="preserve">提早學得一技之長　</w:t>
      </w:r>
      <w:bookmarkStart w:id="495" w:name="OP2_A0ABCD2A82F042228FA146EB6F72A72F"/>
      <w:bookmarkEnd w:id="493"/>
      <w:bookmarkEnd w:id="494"/>
      <w:r w:rsidR="0044398D" w:rsidRPr="0044398D">
        <w:rPr>
          <w:rFonts w:ascii="標楷體" w:hAnsi="標楷體" w:hint="eastAsia"/>
          <w:sz w:val="28"/>
          <w:szCs w:val="28"/>
        </w:rPr>
        <w:t>(Ｂ)</w:t>
      </w:r>
      <w:bookmarkStart w:id="496" w:name="OPTG2_A0ABCD2A82F042228FA146EB6F72A72F"/>
      <w:r w:rsidR="0044398D" w:rsidRPr="0044398D">
        <w:rPr>
          <w:rFonts w:hint="eastAsia"/>
          <w:sz w:val="28"/>
          <w:szCs w:val="28"/>
        </w:rPr>
        <w:t xml:space="preserve">有更多機會實際接觸產業　</w:t>
      </w:r>
      <w:bookmarkStart w:id="497" w:name="OP3_A0ABCD2A82F042228FA146EB6F72A72F"/>
      <w:bookmarkEnd w:id="495"/>
      <w:bookmarkEnd w:id="496"/>
    </w:p>
    <w:p w:rsidR="0044398D" w:rsidRDefault="00E636F9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44398D" w:rsidRPr="0044398D">
        <w:rPr>
          <w:rFonts w:ascii="標楷體" w:hAnsi="標楷體" w:hint="eastAsia"/>
          <w:sz w:val="28"/>
          <w:szCs w:val="28"/>
        </w:rPr>
        <w:t>(Ｃ)</w:t>
      </w:r>
      <w:bookmarkStart w:id="498" w:name="OPTG3_A0ABCD2A82F042228FA146EB6F72A72F"/>
      <w:r w:rsidR="0044398D" w:rsidRPr="0044398D">
        <w:rPr>
          <w:rFonts w:hint="eastAsia"/>
          <w:sz w:val="28"/>
          <w:szCs w:val="28"/>
        </w:rPr>
        <w:t xml:space="preserve">能一邊學習一邊操作實務　</w:t>
      </w:r>
      <w:bookmarkStart w:id="499" w:name="OP4_A0ABCD2A82F042228FA146EB6F72A72F"/>
      <w:bookmarkEnd w:id="497"/>
      <w:bookmarkEnd w:id="498"/>
      <w:r w:rsidR="0044398D" w:rsidRPr="0044398D">
        <w:rPr>
          <w:rFonts w:ascii="標楷體" w:hAnsi="標楷體" w:hint="eastAsia"/>
          <w:sz w:val="28"/>
          <w:szCs w:val="28"/>
        </w:rPr>
        <w:t>(Ｄ)</w:t>
      </w:r>
      <w:bookmarkStart w:id="500" w:name="OPTG4_A0ABCD2A82F042228FA146EB6F72A72F"/>
      <w:r w:rsidR="0044398D" w:rsidRPr="0044398D">
        <w:rPr>
          <w:rFonts w:hint="eastAsia"/>
          <w:sz w:val="28"/>
          <w:szCs w:val="28"/>
        </w:rPr>
        <w:t>以上皆是</w:t>
      </w:r>
      <w:bookmarkEnd w:id="499"/>
      <w:bookmarkEnd w:id="500"/>
      <w:r w:rsidR="0044398D" w:rsidRPr="0044398D">
        <w:rPr>
          <w:rFonts w:hint="eastAsia"/>
          <w:sz w:val="28"/>
          <w:szCs w:val="28"/>
        </w:rPr>
        <w:t>。</w:t>
      </w: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p w:rsidR="00F03F31" w:rsidRPr="0044398D" w:rsidRDefault="00F03F31" w:rsidP="00585727">
      <w:pPr>
        <w:kinsoku w:val="0"/>
        <w:overflowPunct w:val="0"/>
        <w:autoSpaceDE w:val="0"/>
        <w:autoSpaceDN w:val="0"/>
        <w:adjustRightInd w:val="0"/>
        <w:snapToGrid w:val="0"/>
        <w:spacing w:beforeLines="50" w:line="300" w:lineRule="exact"/>
        <w:ind w:leftChars="-59" w:left="849" w:hangingChars="354" w:hanging="991"/>
        <w:rPr>
          <w:sz w:val="28"/>
          <w:szCs w:val="28"/>
        </w:rPr>
      </w:pPr>
    </w:p>
    <w:bookmarkEnd w:id="491"/>
    <w:bookmarkEnd w:id="492"/>
    <w:p w:rsidR="0044398D" w:rsidRPr="0044398D" w:rsidRDefault="0044398D" w:rsidP="0044398D">
      <w:pPr>
        <w:kinsoku w:val="0"/>
        <w:overflowPunct w:val="0"/>
        <w:autoSpaceDE w:val="0"/>
        <w:autoSpaceDN w:val="0"/>
        <w:snapToGrid w:val="0"/>
        <w:spacing w:before="50" w:line="300" w:lineRule="exact"/>
        <w:ind w:leftChars="-118" w:left="946" w:hangingChars="341" w:hanging="1229"/>
        <w:rPr>
          <w:rFonts w:ascii="標楷體" w:hAnsi="標楷體"/>
          <w:b/>
          <w:sz w:val="36"/>
          <w:szCs w:val="36"/>
        </w:rPr>
      </w:pPr>
    </w:p>
    <w:p w:rsidR="0053565C" w:rsidRPr="002534B3" w:rsidRDefault="0053565C" w:rsidP="0053565C">
      <w:pPr>
        <w:jc w:val="center"/>
        <w:rPr>
          <w:rFonts w:ascii="標楷體" w:hAnsi="標楷體"/>
          <w:b/>
          <w:sz w:val="36"/>
          <w:szCs w:val="36"/>
        </w:rPr>
      </w:pPr>
      <w:r w:rsidRPr="002534B3">
        <w:rPr>
          <w:rFonts w:ascii="標楷體" w:hAnsi="標楷體" w:hint="eastAsia"/>
          <w:b/>
          <w:sz w:val="36"/>
          <w:szCs w:val="36"/>
        </w:rPr>
        <w:t>基隆市立建德國民中學</w:t>
      </w:r>
      <w:r>
        <w:rPr>
          <w:rFonts w:ascii="標楷體" w:hAnsi="標楷體" w:hint="eastAsia"/>
          <w:b/>
          <w:sz w:val="36"/>
          <w:szCs w:val="36"/>
        </w:rPr>
        <w:t>10</w:t>
      </w:r>
      <w:r w:rsidR="00AB6F3E">
        <w:rPr>
          <w:rFonts w:ascii="標楷體" w:hAnsi="標楷體" w:hint="eastAsia"/>
          <w:b/>
          <w:sz w:val="36"/>
          <w:szCs w:val="36"/>
        </w:rPr>
        <w:t>9</w:t>
      </w:r>
      <w:r w:rsidRPr="002534B3">
        <w:rPr>
          <w:rFonts w:ascii="標楷體" w:hAnsi="標楷體" w:hint="eastAsia"/>
          <w:b/>
          <w:sz w:val="36"/>
          <w:szCs w:val="36"/>
        </w:rPr>
        <w:t>學年度第</w:t>
      </w:r>
      <w:r>
        <w:rPr>
          <w:rFonts w:ascii="標楷體" w:hAnsi="標楷體" w:hint="eastAsia"/>
          <w:b/>
          <w:sz w:val="36"/>
          <w:szCs w:val="36"/>
        </w:rPr>
        <w:t>一</w:t>
      </w:r>
      <w:r w:rsidRPr="002534B3">
        <w:rPr>
          <w:rFonts w:ascii="標楷體" w:hAnsi="標楷體" w:hint="eastAsia"/>
          <w:b/>
          <w:sz w:val="36"/>
          <w:szCs w:val="36"/>
        </w:rPr>
        <w:t>學期</w:t>
      </w:r>
      <w:r>
        <w:rPr>
          <w:rFonts w:ascii="標楷體" w:hAnsi="標楷體" w:hint="eastAsia"/>
          <w:b/>
          <w:sz w:val="36"/>
          <w:szCs w:val="36"/>
        </w:rPr>
        <w:t>九</w:t>
      </w:r>
      <w:r w:rsidRPr="002534B3">
        <w:rPr>
          <w:rFonts w:ascii="標楷體" w:hAnsi="標楷體" w:hint="eastAsia"/>
          <w:b/>
          <w:sz w:val="36"/>
          <w:szCs w:val="36"/>
        </w:rPr>
        <w:t>年級綜合</w:t>
      </w:r>
      <w:r w:rsidR="00AF5435">
        <w:rPr>
          <w:rFonts w:ascii="標楷體" w:hAnsi="標楷體" w:hint="eastAsia"/>
          <w:b/>
          <w:sz w:val="36"/>
          <w:szCs w:val="36"/>
        </w:rPr>
        <w:t>補考</w:t>
      </w:r>
      <w:r w:rsidRPr="002534B3">
        <w:rPr>
          <w:rFonts w:ascii="標楷體" w:hAnsi="標楷體" w:hint="eastAsia"/>
          <w:b/>
          <w:sz w:val="36"/>
          <w:szCs w:val="36"/>
        </w:rPr>
        <w:t>題</w:t>
      </w:r>
      <w:r w:rsidR="00585727">
        <w:rPr>
          <w:rFonts w:ascii="標楷體" w:hAnsi="標楷體" w:hint="eastAsia"/>
          <w:b/>
          <w:sz w:val="36"/>
          <w:szCs w:val="36"/>
        </w:rPr>
        <w:t>庫</w:t>
      </w:r>
    </w:p>
    <w:p w:rsidR="0053565C" w:rsidRPr="009E247A" w:rsidRDefault="0053565C" w:rsidP="0053565C">
      <w:pPr>
        <w:kinsoku w:val="0"/>
        <w:overflowPunct w:val="0"/>
        <w:autoSpaceDE w:val="0"/>
        <w:autoSpaceDN w:val="0"/>
        <w:jc w:val="center"/>
        <w:rPr>
          <w:rFonts w:ascii="標楷體" w:hAnsi="標楷體"/>
          <w:b/>
          <w:sz w:val="36"/>
          <w:szCs w:val="36"/>
        </w:rPr>
      </w:pPr>
      <w:r w:rsidRPr="009E247A">
        <w:rPr>
          <w:rFonts w:ascii="標楷體" w:hAnsi="標楷體" w:hint="eastAsia"/>
          <w:b/>
          <w:sz w:val="36"/>
          <w:szCs w:val="36"/>
        </w:rPr>
        <w:t>答案卷</w:t>
      </w:r>
    </w:p>
    <w:tbl>
      <w:tblPr>
        <w:tblW w:w="11020" w:type="dxa"/>
        <w:tblInd w:w="938" w:type="dxa"/>
        <w:tblCellMar>
          <w:left w:w="28" w:type="dxa"/>
          <w:right w:w="28" w:type="dxa"/>
        </w:tblCellMar>
        <w:tblLook w:val="0000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53565C" w:rsidRPr="00310D26" w:rsidTr="005D784D">
        <w:trPr>
          <w:trHeight w:hRule="exact" w:val="5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10</w:t>
            </w:r>
          </w:p>
        </w:tc>
      </w:tr>
      <w:tr w:rsidR="0053565C" w:rsidRPr="00310D26" w:rsidTr="005D784D">
        <w:trPr>
          <w:trHeight w:val="7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</w:tr>
      <w:tr w:rsidR="0053565C" w:rsidRPr="00310D26" w:rsidTr="005D784D">
        <w:trPr>
          <w:trHeight w:hRule="exact" w:val="56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20</w:t>
            </w:r>
          </w:p>
        </w:tc>
      </w:tr>
      <w:tr w:rsidR="00EC43F7" w:rsidRPr="00310D26" w:rsidTr="00251786">
        <w:trPr>
          <w:trHeight w:val="7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C35F71" w:rsidRDefault="00C85E93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E93" w:rsidRDefault="00C85E93" w:rsidP="00F03F31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7" w:rsidRDefault="00A53C33" w:rsidP="00A53C33">
            <w:pPr>
              <w:ind w:firstLineChars="100" w:firstLine="320"/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62402A" w:rsidRDefault="00A53C33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3F7" w:rsidRPr="0062402A" w:rsidRDefault="00A53C33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</w:tr>
      <w:tr w:rsidR="0053565C" w:rsidRPr="00310D26" w:rsidTr="005D784D">
        <w:trPr>
          <w:trHeight w:hRule="exact" w:val="56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30</w:t>
            </w:r>
          </w:p>
        </w:tc>
      </w:tr>
      <w:tr w:rsidR="0053565C" w:rsidRPr="00310D26" w:rsidTr="005D784D">
        <w:trPr>
          <w:trHeight w:val="7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53565C" w:rsidRDefault="0003606F" w:rsidP="0053565C">
            <w:pPr>
              <w:spacing w:line="480" w:lineRule="exact"/>
              <w:ind w:left="1" w:hanging="1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3565C">
            <w:pPr>
              <w:spacing w:line="480" w:lineRule="exact"/>
              <w:ind w:left="1" w:hanging="1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 xml:space="preserve">  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</w:tr>
      <w:tr w:rsidR="0053565C" w:rsidRPr="00310D26" w:rsidTr="005D784D">
        <w:trPr>
          <w:trHeight w:hRule="exact" w:val="56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40</w:t>
            </w:r>
          </w:p>
        </w:tc>
      </w:tr>
      <w:tr w:rsidR="0053565C" w:rsidRPr="00310D26" w:rsidTr="005D784D">
        <w:trPr>
          <w:trHeight w:val="7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62402A" w:rsidRDefault="0003606F" w:rsidP="0053565C">
            <w:pPr>
              <w:spacing w:line="480" w:lineRule="exact"/>
              <w:ind w:left="1" w:hanging="1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44398D" w:rsidRDefault="0044398D" w:rsidP="005D784D">
            <w:pPr>
              <w:widowControl/>
              <w:jc w:val="center"/>
              <w:rPr>
                <w:b/>
                <w:bCs/>
                <w:vanish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vanish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44398D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44398D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44398D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41279D" w:rsidRDefault="0044398D" w:rsidP="00585727">
            <w:pPr>
              <w:spacing w:beforeLines="50" w:line="360" w:lineRule="exact"/>
              <w:ind w:left="1297" w:hangingChars="405" w:hanging="1297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 xml:space="preserve">  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44398D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</w:tr>
      <w:tr w:rsidR="0053565C" w:rsidRPr="00310D26" w:rsidTr="005D784D">
        <w:trPr>
          <w:trHeight w:hRule="exact" w:val="567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53565C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 w:rsidRPr="00310D26">
              <w:rPr>
                <w:kern w:val="0"/>
                <w:sz w:val="32"/>
                <w:szCs w:val="32"/>
              </w:rPr>
              <w:t>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310D26" w:rsidRDefault="00282C17" w:rsidP="005D784D">
            <w:pPr>
              <w:widowControl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50</w:t>
            </w:r>
          </w:p>
        </w:tc>
      </w:tr>
      <w:tr w:rsidR="0053565C" w:rsidRPr="00310D26" w:rsidTr="005D784D">
        <w:trPr>
          <w:trHeight w:val="7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C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B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65C" w:rsidRPr="00892795" w:rsidRDefault="00B7174C" w:rsidP="005D784D">
            <w:pPr>
              <w:widowControl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kern w:val="0"/>
                <w:sz w:val="32"/>
                <w:szCs w:val="32"/>
              </w:rPr>
              <w:t>D</w:t>
            </w:r>
          </w:p>
        </w:tc>
      </w:tr>
    </w:tbl>
    <w:p w:rsidR="0053565C" w:rsidRDefault="0053565C" w:rsidP="0053565C">
      <w:pPr>
        <w:pStyle w:val="a6"/>
        <w:kinsoku w:val="0"/>
        <w:overflowPunct w:val="0"/>
        <w:autoSpaceDE w:val="0"/>
        <w:autoSpaceDN w:val="0"/>
      </w:pPr>
    </w:p>
    <w:p w:rsidR="0053565C" w:rsidRDefault="0053565C" w:rsidP="0053565C">
      <w:pPr>
        <w:pStyle w:val="a6"/>
        <w:kinsoku w:val="0"/>
        <w:overflowPunct w:val="0"/>
        <w:autoSpaceDE w:val="0"/>
        <w:autoSpaceDN w:val="0"/>
      </w:pPr>
    </w:p>
    <w:p w:rsidR="0053565C" w:rsidRDefault="0053565C" w:rsidP="0053565C">
      <w:pPr>
        <w:pStyle w:val="a6"/>
        <w:kinsoku w:val="0"/>
        <w:overflowPunct w:val="0"/>
        <w:autoSpaceDE w:val="0"/>
        <w:autoSpaceDN w:val="0"/>
      </w:pPr>
    </w:p>
    <w:p w:rsidR="0053565C" w:rsidRPr="0012540D" w:rsidRDefault="0053565C" w:rsidP="0053565C"/>
    <w:p w:rsidR="0053565C" w:rsidRDefault="0053565C" w:rsidP="008F09D4">
      <w:pPr>
        <w:kinsoku w:val="0"/>
        <w:overflowPunct w:val="0"/>
        <w:autoSpaceDE w:val="0"/>
        <w:autoSpaceDN w:val="0"/>
        <w:snapToGrid w:val="0"/>
        <w:spacing w:line="400" w:lineRule="exact"/>
        <w:ind w:leftChars="394" w:left="946"/>
        <w:rPr>
          <w:rFonts w:ascii="標楷體" w:hAnsi="標楷體"/>
          <w:b/>
          <w:sz w:val="36"/>
          <w:szCs w:val="36"/>
        </w:rPr>
      </w:pPr>
    </w:p>
    <w:sectPr w:rsidR="0053565C" w:rsidSect="000D3F43">
      <w:footerReference w:type="even" r:id="rId8"/>
      <w:footerReference w:type="default" r:id="rId9"/>
      <w:type w:val="continuous"/>
      <w:pgSz w:w="14572" w:h="20639" w:code="12"/>
      <w:pgMar w:top="851" w:right="851" w:bottom="851" w:left="851" w:header="567" w:footer="567" w:gutter="0"/>
      <w:cols w:sep="1" w:space="720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8C" w:rsidRDefault="0009048C">
      <w:r>
        <w:separator/>
      </w:r>
    </w:p>
  </w:endnote>
  <w:endnote w:type="continuationSeparator" w:id="0">
    <w:p w:rsidR="0009048C" w:rsidRDefault="0009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2D" w:rsidRDefault="00C5323B" w:rsidP="00484452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082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082D" w:rsidRDefault="005208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2D" w:rsidRDefault="00C5323B" w:rsidP="00484452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2082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5727">
      <w:rPr>
        <w:rStyle w:val="af1"/>
        <w:noProof/>
      </w:rPr>
      <w:t>4</w:t>
    </w:r>
    <w:r>
      <w:rPr>
        <w:rStyle w:val="af1"/>
      </w:rPr>
      <w:fldChar w:fldCharType="end"/>
    </w:r>
  </w:p>
  <w:p w:rsidR="0052082D" w:rsidRDefault="005208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8C" w:rsidRDefault="0009048C">
      <w:r>
        <w:separator/>
      </w:r>
    </w:p>
  </w:footnote>
  <w:footnote w:type="continuationSeparator" w:id="0">
    <w:p w:rsidR="0009048C" w:rsidRDefault="00090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FF2"/>
    <w:multiLevelType w:val="hybridMultilevel"/>
    <w:tmpl w:val="25EAE184"/>
    <w:lvl w:ilvl="0" w:tplc="9E2C73B6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CA8DC0C">
      <w:start w:val="8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17769"/>
    <w:multiLevelType w:val="hybridMultilevel"/>
    <w:tmpl w:val="352AD9C0"/>
    <w:lvl w:ilvl="0" w:tplc="D028468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3E76B8FE">
      <w:start w:val="19"/>
      <w:numFmt w:val="none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556B4"/>
    <w:multiLevelType w:val="hybridMultilevel"/>
    <w:tmpl w:val="22F69132"/>
    <w:lvl w:ilvl="0" w:tplc="F5C40668">
      <w:start w:val="37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8D222F"/>
    <w:multiLevelType w:val="hybridMultilevel"/>
    <w:tmpl w:val="52C0046C"/>
    <w:lvl w:ilvl="0" w:tplc="CB7CC74E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AE849A4C" w:tentative="1">
      <w:start w:val="1"/>
      <w:numFmt w:val="ideographTraditional"/>
      <w:lvlText w:val="%2、"/>
      <w:lvlJc w:val="left"/>
      <w:pPr>
        <w:ind w:left="960" w:hanging="480"/>
      </w:pPr>
    </w:lvl>
    <w:lvl w:ilvl="2" w:tplc="CF0C9EBC" w:tentative="1">
      <w:start w:val="1"/>
      <w:numFmt w:val="lowerRoman"/>
      <w:lvlText w:val="%3."/>
      <w:lvlJc w:val="right"/>
      <w:pPr>
        <w:ind w:left="1440" w:hanging="480"/>
      </w:pPr>
    </w:lvl>
    <w:lvl w:ilvl="3" w:tplc="331C1980" w:tentative="1">
      <w:start w:val="1"/>
      <w:numFmt w:val="decimal"/>
      <w:lvlText w:val="%4."/>
      <w:lvlJc w:val="left"/>
      <w:pPr>
        <w:ind w:left="1920" w:hanging="480"/>
      </w:pPr>
    </w:lvl>
    <w:lvl w:ilvl="4" w:tplc="A33E2E42" w:tentative="1">
      <w:start w:val="1"/>
      <w:numFmt w:val="ideographTraditional"/>
      <w:lvlText w:val="%5、"/>
      <w:lvlJc w:val="left"/>
      <w:pPr>
        <w:ind w:left="2400" w:hanging="480"/>
      </w:pPr>
    </w:lvl>
    <w:lvl w:ilvl="5" w:tplc="EDEC12AE" w:tentative="1">
      <w:start w:val="1"/>
      <w:numFmt w:val="lowerRoman"/>
      <w:lvlText w:val="%6."/>
      <w:lvlJc w:val="right"/>
      <w:pPr>
        <w:ind w:left="2880" w:hanging="480"/>
      </w:pPr>
    </w:lvl>
    <w:lvl w:ilvl="6" w:tplc="0E5C425E" w:tentative="1">
      <w:start w:val="1"/>
      <w:numFmt w:val="decimal"/>
      <w:lvlText w:val="%7."/>
      <w:lvlJc w:val="left"/>
      <w:pPr>
        <w:ind w:left="3360" w:hanging="480"/>
      </w:pPr>
    </w:lvl>
    <w:lvl w:ilvl="7" w:tplc="9560F31A" w:tentative="1">
      <w:start w:val="1"/>
      <w:numFmt w:val="ideographTraditional"/>
      <w:lvlText w:val="%8、"/>
      <w:lvlJc w:val="left"/>
      <w:pPr>
        <w:ind w:left="3840" w:hanging="480"/>
      </w:pPr>
    </w:lvl>
    <w:lvl w:ilvl="8" w:tplc="E4BED61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3E67F2"/>
    <w:multiLevelType w:val="hybridMultilevel"/>
    <w:tmpl w:val="4D147D64"/>
    <w:name w:val="HanLin_List_Item"/>
    <w:lvl w:ilvl="0" w:tplc="E15C1D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7C34D8"/>
    <w:multiLevelType w:val="singleLevel"/>
    <w:tmpl w:val="7C36B4C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>
    <w:nsid w:val="2D666B19"/>
    <w:multiLevelType w:val="hybridMultilevel"/>
    <w:tmpl w:val="F77E627A"/>
    <w:lvl w:ilvl="0" w:tplc="EAE27CC6">
      <w:start w:val="35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6B06B3"/>
    <w:multiLevelType w:val="singleLevel"/>
    <w:tmpl w:val="B8589E7A"/>
    <w:lvl w:ilvl="0">
      <w:start w:val="29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bdr w:val="none" w:sz="0" w:space="0" w:color="auto"/>
        <w:vertAlign w:val="baseline"/>
      </w:rPr>
    </w:lvl>
  </w:abstractNum>
  <w:abstractNum w:abstractNumId="8">
    <w:nsid w:val="41620B7A"/>
    <w:multiLevelType w:val="singleLevel"/>
    <w:tmpl w:val="5876115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>
    <w:nsid w:val="451860E9"/>
    <w:multiLevelType w:val="hybridMultilevel"/>
    <w:tmpl w:val="10C01D02"/>
    <w:lvl w:ilvl="0" w:tplc="4A24DEF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5D3AE088" w:tentative="1">
      <w:start w:val="1"/>
      <w:numFmt w:val="ideographTraditional"/>
      <w:lvlText w:val="%2、"/>
      <w:lvlJc w:val="left"/>
      <w:pPr>
        <w:ind w:left="960" w:hanging="480"/>
      </w:pPr>
    </w:lvl>
    <w:lvl w:ilvl="2" w:tplc="68D41B8A" w:tentative="1">
      <w:start w:val="1"/>
      <w:numFmt w:val="lowerRoman"/>
      <w:lvlText w:val="%3."/>
      <w:lvlJc w:val="right"/>
      <w:pPr>
        <w:ind w:left="1440" w:hanging="480"/>
      </w:pPr>
    </w:lvl>
    <w:lvl w:ilvl="3" w:tplc="E7F4070A" w:tentative="1">
      <w:start w:val="1"/>
      <w:numFmt w:val="decimal"/>
      <w:lvlText w:val="%4."/>
      <w:lvlJc w:val="left"/>
      <w:pPr>
        <w:ind w:left="1920" w:hanging="480"/>
      </w:pPr>
    </w:lvl>
    <w:lvl w:ilvl="4" w:tplc="7E4EFDD6" w:tentative="1">
      <w:start w:val="1"/>
      <w:numFmt w:val="ideographTraditional"/>
      <w:lvlText w:val="%5、"/>
      <w:lvlJc w:val="left"/>
      <w:pPr>
        <w:ind w:left="2400" w:hanging="480"/>
      </w:pPr>
    </w:lvl>
    <w:lvl w:ilvl="5" w:tplc="C76639D6" w:tentative="1">
      <w:start w:val="1"/>
      <w:numFmt w:val="lowerRoman"/>
      <w:lvlText w:val="%6."/>
      <w:lvlJc w:val="right"/>
      <w:pPr>
        <w:ind w:left="2880" w:hanging="480"/>
      </w:pPr>
    </w:lvl>
    <w:lvl w:ilvl="6" w:tplc="4558BA7C" w:tentative="1">
      <w:start w:val="1"/>
      <w:numFmt w:val="decimal"/>
      <w:lvlText w:val="%7."/>
      <w:lvlJc w:val="left"/>
      <w:pPr>
        <w:ind w:left="3360" w:hanging="480"/>
      </w:pPr>
    </w:lvl>
    <w:lvl w:ilvl="7" w:tplc="CF0C9086" w:tentative="1">
      <w:start w:val="1"/>
      <w:numFmt w:val="ideographTraditional"/>
      <w:lvlText w:val="%8、"/>
      <w:lvlJc w:val="left"/>
      <w:pPr>
        <w:ind w:left="3840" w:hanging="480"/>
      </w:pPr>
    </w:lvl>
    <w:lvl w:ilvl="8" w:tplc="CCEAEBF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681CB1"/>
    <w:multiLevelType w:val="hybridMultilevel"/>
    <w:tmpl w:val="633A2BC8"/>
    <w:lvl w:ilvl="0" w:tplc="472849BE">
      <w:start w:val="1"/>
      <w:numFmt w:val="decimal"/>
      <w:lvlRestart w:val="0"/>
      <w:suff w:val="nothing"/>
      <w:lvlText w:val="%1."/>
      <w:lvlJc w:val="right"/>
      <w:pPr>
        <w:ind w:left="-34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8"/>
        <w:szCs w:val="56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620" w:hanging="480"/>
      </w:pPr>
    </w:lvl>
    <w:lvl w:ilvl="2" w:tplc="0409001B" w:tentative="1">
      <w:start w:val="1"/>
      <w:numFmt w:val="lowerRoman"/>
      <w:lvlText w:val="%3."/>
      <w:lvlJc w:val="right"/>
      <w:pPr>
        <w:ind w:left="1100" w:hanging="480"/>
      </w:pPr>
    </w:lvl>
    <w:lvl w:ilvl="3" w:tplc="0409000F" w:tentative="1">
      <w:start w:val="1"/>
      <w:numFmt w:val="decimal"/>
      <w:lvlText w:val="%4."/>
      <w:lvlJc w:val="left"/>
      <w:pPr>
        <w:ind w:left="1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0" w:hanging="480"/>
      </w:pPr>
    </w:lvl>
    <w:lvl w:ilvl="5" w:tplc="0409001B" w:tentative="1">
      <w:start w:val="1"/>
      <w:numFmt w:val="lowerRoman"/>
      <w:lvlText w:val="%6."/>
      <w:lvlJc w:val="right"/>
      <w:pPr>
        <w:ind w:left="2540" w:hanging="480"/>
      </w:pPr>
    </w:lvl>
    <w:lvl w:ilvl="6" w:tplc="0409000F" w:tentative="1">
      <w:start w:val="1"/>
      <w:numFmt w:val="decimal"/>
      <w:lvlText w:val="%7."/>
      <w:lvlJc w:val="left"/>
      <w:pPr>
        <w:ind w:left="3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0" w:hanging="480"/>
      </w:pPr>
    </w:lvl>
    <w:lvl w:ilvl="8" w:tplc="0409001B" w:tentative="1">
      <w:start w:val="1"/>
      <w:numFmt w:val="lowerRoman"/>
      <w:lvlText w:val="%9."/>
      <w:lvlJc w:val="right"/>
      <w:pPr>
        <w:ind w:left="3980" w:hanging="480"/>
      </w:pPr>
    </w:lvl>
  </w:abstractNum>
  <w:abstractNum w:abstractNumId="11">
    <w:nsid w:val="4A0F66A8"/>
    <w:multiLevelType w:val="hybridMultilevel"/>
    <w:tmpl w:val="D6BA552C"/>
    <w:lvl w:ilvl="0" w:tplc="C352BB74">
      <w:start w:val="1"/>
      <w:numFmt w:val="upperLetter"/>
      <w:lvlText w:val="(%1)"/>
      <w:lvlJc w:val="left"/>
      <w:pPr>
        <w:ind w:left="16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ind w:left="5266" w:hanging="480"/>
      </w:pPr>
    </w:lvl>
  </w:abstractNum>
  <w:abstractNum w:abstractNumId="12">
    <w:nsid w:val="52141045"/>
    <w:multiLevelType w:val="hybridMultilevel"/>
    <w:tmpl w:val="121C0156"/>
    <w:lvl w:ilvl="0" w:tplc="6462A358">
      <w:start w:val="1"/>
      <w:numFmt w:val="upperLetter"/>
      <w:lvlText w:val="(%1)"/>
      <w:lvlJc w:val="left"/>
      <w:pPr>
        <w:ind w:left="15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6" w:hanging="480"/>
      </w:pPr>
    </w:lvl>
    <w:lvl w:ilvl="2" w:tplc="0409001B" w:tentative="1">
      <w:start w:val="1"/>
      <w:numFmt w:val="lowerRoman"/>
      <w:lvlText w:val="%3."/>
      <w:lvlJc w:val="right"/>
      <w:pPr>
        <w:ind w:left="2266" w:hanging="480"/>
      </w:pPr>
    </w:lvl>
    <w:lvl w:ilvl="3" w:tplc="0409000F" w:tentative="1">
      <w:start w:val="1"/>
      <w:numFmt w:val="decimal"/>
      <w:lvlText w:val="%4."/>
      <w:lvlJc w:val="left"/>
      <w:pPr>
        <w:ind w:left="27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6" w:hanging="480"/>
      </w:pPr>
    </w:lvl>
    <w:lvl w:ilvl="5" w:tplc="0409001B" w:tentative="1">
      <w:start w:val="1"/>
      <w:numFmt w:val="lowerRoman"/>
      <w:lvlText w:val="%6."/>
      <w:lvlJc w:val="right"/>
      <w:pPr>
        <w:ind w:left="3706" w:hanging="480"/>
      </w:pPr>
    </w:lvl>
    <w:lvl w:ilvl="6" w:tplc="0409000F" w:tentative="1">
      <w:start w:val="1"/>
      <w:numFmt w:val="decimal"/>
      <w:lvlText w:val="%7."/>
      <w:lvlJc w:val="left"/>
      <w:pPr>
        <w:ind w:left="41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6" w:hanging="480"/>
      </w:pPr>
    </w:lvl>
    <w:lvl w:ilvl="8" w:tplc="0409001B" w:tentative="1">
      <w:start w:val="1"/>
      <w:numFmt w:val="lowerRoman"/>
      <w:lvlText w:val="%9."/>
      <w:lvlJc w:val="right"/>
      <w:pPr>
        <w:ind w:left="5146" w:hanging="480"/>
      </w:pPr>
    </w:lvl>
  </w:abstractNum>
  <w:abstractNum w:abstractNumId="13">
    <w:nsid w:val="615C5A85"/>
    <w:multiLevelType w:val="hybridMultilevel"/>
    <w:tmpl w:val="B71407BA"/>
    <w:lvl w:ilvl="0" w:tplc="57EA25D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84EB5"/>
    <w:multiLevelType w:val="hybridMultilevel"/>
    <w:tmpl w:val="7D8024B2"/>
    <w:lvl w:ilvl="0" w:tplc="0DD8814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7D13FE"/>
    <w:multiLevelType w:val="hybridMultilevel"/>
    <w:tmpl w:val="9FBA185E"/>
    <w:lvl w:ilvl="0" w:tplc="A5AC328C">
      <w:start w:val="35"/>
      <w:numFmt w:val="none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DE34EF"/>
    <w:multiLevelType w:val="singleLevel"/>
    <w:tmpl w:val="92845E04"/>
    <w:lvl w:ilvl="0">
      <w:start w:val="18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6"/>
  </w:num>
  <w:num w:numId="14">
    <w:abstractNumId w:val="15"/>
  </w:num>
  <w:num w:numId="15">
    <w:abstractNumId w:val="2"/>
  </w:num>
  <w:num w:numId="16">
    <w:abstractNumId w:val="1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51"/>
    <w:rsid w:val="000148ED"/>
    <w:rsid w:val="0003606F"/>
    <w:rsid w:val="00084D82"/>
    <w:rsid w:val="0009048C"/>
    <w:rsid w:val="000B5234"/>
    <w:rsid w:val="000D3F43"/>
    <w:rsid w:val="00145DF4"/>
    <w:rsid w:val="00193B88"/>
    <w:rsid w:val="001C5FDD"/>
    <w:rsid w:val="001E575F"/>
    <w:rsid w:val="001F574E"/>
    <w:rsid w:val="00212BCD"/>
    <w:rsid w:val="00221F4D"/>
    <w:rsid w:val="00237952"/>
    <w:rsid w:val="0025393B"/>
    <w:rsid w:val="002611A6"/>
    <w:rsid w:val="002715AB"/>
    <w:rsid w:val="00273109"/>
    <w:rsid w:val="00274135"/>
    <w:rsid w:val="00282C17"/>
    <w:rsid w:val="0029694D"/>
    <w:rsid w:val="002A3C58"/>
    <w:rsid w:val="002C4901"/>
    <w:rsid w:val="002C6857"/>
    <w:rsid w:val="002E4AE5"/>
    <w:rsid w:val="003032CF"/>
    <w:rsid w:val="00316329"/>
    <w:rsid w:val="0033520E"/>
    <w:rsid w:val="00335BAD"/>
    <w:rsid w:val="00337476"/>
    <w:rsid w:val="00383754"/>
    <w:rsid w:val="003A4C98"/>
    <w:rsid w:val="00404816"/>
    <w:rsid w:val="004052ED"/>
    <w:rsid w:val="00410330"/>
    <w:rsid w:val="0041279D"/>
    <w:rsid w:val="0044398D"/>
    <w:rsid w:val="004927E7"/>
    <w:rsid w:val="004E50DD"/>
    <w:rsid w:val="00501993"/>
    <w:rsid w:val="00506618"/>
    <w:rsid w:val="0052082D"/>
    <w:rsid w:val="00525734"/>
    <w:rsid w:val="00526697"/>
    <w:rsid w:val="00530A6D"/>
    <w:rsid w:val="0053565C"/>
    <w:rsid w:val="00536743"/>
    <w:rsid w:val="00556851"/>
    <w:rsid w:val="00557EC7"/>
    <w:rsid w:val="0056039C"/>
    <w:rsid w:val="00563DCA"/>
    <w:rsid w:val="00575A08"/>
    <w:rsid w:val="00585727"/>
    <w:rsid w:val="005903F7"/>
    <w:rsid w:val="005A3E26"/>
    <w:rsid w:val="005D00A5"/>
    <w:rsid w:val="005D24AD"/>
    <w:rsid w:val="005F6F3C"/>
    <w:rsid w:val="00612F1B"/>
    <w:rsid w:val="0062394C"/>
    <w:rsid w:val="00655302"/>
    <w:rsid w:val="00665692"/>
    <w:rsid w:val="00670C30"/>
    <w:rsid w:val="00681D6C"/>
    <w:rsid w:val="0069017C"/>
    <w:rsid w:val="00692189"/>
    <w:rsid w:val="006A24B2"/>
    <w:rsid w:val="006C572E"/>
    <w:rsid w:val="006E174E"/>
    <w:rsid w:val="006F705D"/>
    <w:rsid w:val="0078798A"/>
    <w:rsid w:val="00795AFA"/>
    <w:rsid w:val="007B12E0"/>
    <w:rsid w:val="007D6EE0"/>
    <w:rsid w:val="007E1944"/>
    <w:rsid w:val="007E4D3D"/>
    <w:rsid w:val="00807779"/>
    <w:rsid w:val="00853BEB"/>
    <w:rsid w:val="008A03BF"/>
    <w:rsid w:val="008C2F7C"/>
    <w:rsid w:val="008D3E24"/>
    <w:rsid w:val="008D586F"/>
    <w:rsid w:val="008E6FE2"/>
    <w:rsid w:val="008F09D4"/>
    <w:rsid w:val="008F5C66"/>
    <w:rsid w:val="00933291"/>
    <w:rsid w:val="00935308"/>
    <w:rsid w:val="0093674F"/>
    <w:rsid w:val="00947625"/>
    <w:rsid w:val="00960F76"/>
    <w:rsid w:val="009A7A63"/>
    <w:rsid w:val="009B2630"/>
    <w:rsid w:val="009F77D9"/>
    <w:rsid w:val="00A14707"/>
    <w:rsid w:val="00A14948"/>
    <w:rsid w:val="00A5078F"/>
    <w:rsid w:val="00A53C33"/>
    <w:rsid w:val="00A71FB7"/>
    <w:rsid w:val="00A90ECA"/>
    <w:rsid w:val="00AA2198"/>
    <w:rsid w:val="00AB6F3E"/>
    <w:rsid w:val="00AD1DC0"/>
    <w:rsid w:val="00AF5435"/>
    <w:rsid w:val="00B54E41"/>
    <w:rsid w:val="00B642B7"/>
    <w:rsid w:val="00B7174C"/>
    <w:rsid w:val="00B81C4F"/>
    <w:rsid w:val="00BA07F8"/>
    <w:rsid w:val="00C21EDC"/>
    <w:rsid w:val="00C5323B"/>
    <w:rsid w:val="00C64244"/>
    <w:rsid w:val="00C8564F"/>
    <w:rsid w:val="00C85E93"/>
    <w:rsid w:val="00C90A02"/>
    <w:rsid w:val="00CA0A17"/>
    <w:rsid w:val="00CE0D67"/>
    <w:rsid w:val="00CF6468"/>
    <w:rsid w:val="00D10F21"/>
    <w:rsid w:val="00D40728"/>
    <w:rsid w:val="00D6211E"/>
    <w:rsid w:val="00D64A1B"/>
    <w:rsid w:val="00D73FF4"/>
    <w:rsid w:val="00D74273"/>
    <w:rsid w:val="00D75A42"/>
    <w:rsid w:val="00D9368A"/>
    <w:rsid w:val="00DD05A5"/>
    <w:rsid w:val="00DD1A1B"/>
    <w:rsid w:val="00DD3455"/>
    <w:rsid w:val="00DF2B42"/>
    <w:rsid w:val="00E156F5"/>
    <w:rsid w:val="00E24945"/>
    <w:rsid w:val="00E350BD"/>
    <w:rsid w:val="00E636F9"/>
    <w:rsid w:val="00E64DB8"/>
    <w:rsid w:val="00E81D80"/>
    <w:rsid w:val="00E867BA"/>
    <w:rsid w:val="00EA127E"/>
    <w:rsid w:val="00EA6580"/>
    <w:rsid w:val="00EC3781"/>
    <w:rsid w:val="00EC43F7"/>
    <w:rsid w:val="00EE4B06"/>
    <w:rsid w:val="00F03F31"/>
    <w:rsid w:val="00F2483E"/>
    <w:rsid w:val="00F41BEC"/>
    <w:rsid w:val="00F75FF9"/>
    <w:rsid w:val="00FC5C01"/>
    <w:rsid w:val="00FD48E8"/>
    <w:rsid w:val="00FD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DC0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AD1DC0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32CF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032CF"/>
    <w:pPr>
      <w:keepNext/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3032CF"/>
    <w:pPr>
      <w:keepNext/>
      <w:spacing w:line="720" w:lineRule="atLeast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3032CF"/>
    <w:pPr>
      <w:keepNext/>
      <w:spacing w:line="720" w:lineRule="atLeast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3032CF"/>
    <w:pPr>
      <w:keepNext/>
      <w:spacing w:line="720" w:lineRule="atLeast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3032CF"/>
    <w:pPr>
      <w:keepNext/>
      <w:spacing w:line="720" w:lineRule="atLeast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unhideWhenUsed/>
    <w:qFormat/>
    <w:rsid w:val="003032CF"/>
    <w:pPr>
      <w:keepNext/>
      <w:spacing w:line="720" w:lineRule="atLeast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AD1DC0"/>
    <w:pPr>
      <w:snapToGrid w:val="0"/>
    </w:pPr>
    <w:rPr>
      <w:b/>
      <w:sz w:val="28"/>
    </w:rPr>
  </w:style>
  <w:style w:type="paragraph" w:styleId="a4">
    <w:name w:val="footer"/>
    <w:basedOn w:val="a"/>
    <w:rsid w:val="00AD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國中題目"/>
    <w:basedOn w:val="a"/>
    <w:rsid w:val="00212BCD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6">
    <w:name w:val="國中答案"/>
    <w:basedOn w:val="a"/>
    <w:rsid w:val="00193B88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character" w:styleId="a7">
    <w:name w:val="annotation reference"/>
    <w:basedOn w:val="a0"/>
    <w:rsid w:val="00530A6D"/>
    <w:rPr>
      <w:sz w:val="18"/>
      <w:szCs w:val="18"/>
    </w:rPr>
  </w:style>
  <w:style w:type="paragraph" w:styleId="a8">
    <w:name w:val="annotation text"/>
    <w:basedOn w:val="a"/>
    <w:link w:val="a9"/>
    <w:rsid w:val="00530A6D"/>
  </w:style>
  <w:style w:type="character" w:customStyle="1" w:styleId="a9">
    <w:name w:val="註解文字 字元"/>
    <w:basedOn w:val="a0"/>
    <w:link w:val="a8"/>
    <w:rsid w:val="00530A6D"/>
    <w:rPr>
      <w:rFonts w:eastAsia="標楷體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530A6D"/>
    <w:rPr>
      <w:b/>
      <w:bCs/>
    </w:rPr>
  </w:style>
  <w:style w:type="character" w:customStyle="1" w:styleId="ab">
    <w:name w:val="註解主旨 字元"/>
    <w:basedOn w:val="a9"/>
    <w:link w:val="aa"/>
    <w:rsid w:val="00530A6D"/>
    <w:rPr>
      <w:b/>
      <w:bCs/>
    </w:rPr>
  </w:style>
  <w:style w:type="paragraph" w:styleId="ac">
    <w:name w:val="Balloon Text"/>
    <w:basedOn w:val="a"/>
    <w:link w:val="ad"/>
    <w:rsid w:val="00530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530A6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1C5F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5FDD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3032CF"/>
    <w:rPr>
      <w:rFonts w:ascii="Cambria" w:hAnsi="Cambria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3032CF"/>
    <w:rPr>
      <w:rFonts w:ascii="Cambria" w:hAnsi="Cambria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3032CF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3032CF"/>
    <w:rPr>
      <w:rFonts w:ascii="Cambria" w:hAnsi="Cambria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3032CF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3032CF"/>
    <w:rPr>
      <w:rFonts w:ascii="Cambria" w:hAnsi="Cambria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3032CF"/>
    <w:rPr>
      <w:rFonts w:ascii="Cambria" w:hAnsi="Cambria"/>
      <w:kern w:val="2"/>
      <w:sz w:val="36"/>
      <w:szCs w:val="36"/>
    </w:rPr>
  </w:style>
  <w:style w:type="paragraph" w:customStyle="1" w:styleId="Af0">
    <w:name w:val="內文 A"/>
    <w:rsid w:val="003032CF"/>
    <w:pPr>
      <w:widowControl w:val="0"/>
    </w:pPr>
    <w:rPr>
      <w:rFonts w:eastAsia="ヒラギノ角ゴ Pro W3"/>
      <w:color w:val="000000"/>
      <w:kern w:val="2"/>
      <w:sz w:val="24"/>
    </w:rPr>
  </w:style>
  <w:style w:type="character" w:styleId="af1">
    <w:name w:val="page number"/>
    <w:basedOn w:val="a0"/>
    <w:rsid w:val="0052082D"/>
  </w:style>
  <w:style w:type="character" w:customStyle="1" w:styleId="style16">
    <w:name w:val="style16"/>
    <w:rsid w:val="00E8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HanLin\&#32752;&#26519;&#20986;&#29256;%20&#38988;&#30446;&#21367;2013112713095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31EA2-C50A-452E-A079-FF10AB3C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題目卷20131127130957.dot</Template>
  <TotalTime>4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KLEDU</dc:creator>
  <cp:lastModifiedBy>翠華</cp:lastModifiedBy>
  <cp:revision>4</cp:revision>
  <dcterms:created xsi:type="dcterms:W3CDTF">2021-01-20T00:43:00Z</dcterms:created>
  <dcterms:modified xsi:type="dcterms:W3CDTF">2021-01-20T00:47:00Z</dcterms:modified>
</cp:coreProperties>
</file>